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56831" w14:textId="631EEE14" w:rsidR="00B45B5C" w:rsidRPr="00B45B5C" w:rsidRDefault="00BC1C84" w:rsidP="00030604">
      <w:pPr>
        <w:jc w:val="center"/>
        <w:outlineLvl w:val="0"/>
        <w:rPr>
          <w:b/>
          <w:sz w:val="28"/>
          <w:lang w:val="nl-BE"/>
        </w:rPr>
      </w:pPr>
      <w:r>
        <w:rPr>
          <w:b/>
          <w:sz w:val="28"/>
          <w:lang w:val="nl-BE"/>
        </w:rPr>
        <w:t>Oktober</w:t>
      </w:r>
      <w:r w:rsidR="00425E59">
        <w:rPr>
          <w:b/>
          <w:sz w:val="28"/>
          <w:lang w:val="nl-BE"/>
        </w:rPr>
        <w:t xml:space="preserve"> 201</w:t>
      </w:r>
      <w:r w:rsidR="00137573">
        <w:rPr>
          <w:b/>
          <w:sz w:val="28"/>
          <w:lang w:val="nl-BE"/>
        </w:rPr>
        <w:t>9</w:t>
      </w:r>
    </w:p>
    <w:p w14:paraId="496ADB98" w14:textId="77777777" w:rsidR="00C37A98" w:rsidRDefault="00C37A98" w:rsidP="00030604">
      <w:pPr>
        <w:jc w:val="both"/>
        <w:rPr>
          <w:lang w:val="nl-BE"/>
        </w:rPr>
      </w:pPr>
    </w:p>
    <w:p w14:paraId="23772E1D" w14:textId="77777777" w:rsidR="00643B06" w:rsidRDefault="00643B06" w:rsidP="00030604">
      <w:pPr>
        <w:jc w:val="both"/>
        <w:rPr>
          <w:lang w:val="nl-BE"/>
        </w:rPr>
      </w:pPr>
      <w:r>
        <w:rPr>
          <w:lang w:val="nl-BE"/>
        </w:rPr>
        <w:t>Hallo familie</w:t>
      </w:r>
    </w:p>
    <w:p w14:paraId="2E30C47C" w14:textId="77777777" w:rsidR="00643B06" w:rsidRDefault="00643B06" w:rsidP="00030604">
      <w:pPr>
        <w:jc w:val="both"/>
        <w:rPr>
          <w:lang w:val="nl-BE"/>
        </w:rPr>
      </w:pPr>
    </w:p>
    <w:p w14:paraId="1FEE9A7F" w14:textId="48081C7F" w:rsidR="008A01AC" w:rsidRDefault="00F24563" w:rsidP="00030604">
      <w:pPr>
        <w:jc w:val="both"/>
        <w:rPr>
          <w:lang w:val="nl-BE"/>
        </w:rPr>
      </w:pPr>
      <w:r>
        <w:rPr>
          <w:lang w:val="nl-BE"/>
        </w:rPr>
        <w:t xml:space="preserve">Met een knaller van een startvergadering zijn we er dit jaar goed ingevlogen. </w:t>
      </w:r>
      <w:r w:rsidR="00C04C6B">
        <w:rPr>
          <w:lang w:val="nl-BE"/>
        </w:rPr>
        <w:t xml:space="preserve">Ook in </w:t>
      </w:r>
      <w:r w:rsidR="00C04C6B" w:rsidRPr="00064CE6">
        <w:rPr>
          <w:b/>
          <w:lang w:val="nl-BE"/>
        </w:rPr>
        <w:t xml:space="preserve">oktober </w:t>
      </w:r>
      <w:r w:rsidR="00C04C6B">
        <w:rPr>
          <w:lang w:val="nl-BE"/>
        </w:rPr>
        <w:t xml:space="preserve">staan er heel wat leuke dingen te gebeuren op de scouts en gaan verschillende takken op weekend, kijk daarom snel in het </w:t>
      </w:r>
      <w:r w:rsidR="00C04C6B" w:rsidRPr="00064CE6">
        <w:rPr>
          <w:b/>
          <w:lang w:val="nl-BE"/>
        </w:rPr>
        <w:t>maandprogramma</w:t>
      </w:r>
      <w:r w:rsidR="00C04C6B">
        <w:rPr>
          <w:lang w:val="nl-BE"/>
        </w:rPr>
        <w:t xml:space="preserve"> wat jouw tak allemaal gaat doen.</w:t>
      </w:r>
      <w:r w:rsidR="00137573">
        <w:rPr>
          <w:lang w:val="nl-BE"/>
        </w:rPr>
        <w:t xml:space="preserve"> Kijk dit zeker goed na want er staan komende maand ook heel wat takweekends op de planning!</w:t>
      </w:r>
      <w:r w:rsidR="00BE6D35">
        <w:rPr>
          <w:lang w:val="nl-BE"/>
        </w:rPr>
        <w:t xml:space="preserve"> </w:t>
      </w:r>
      <w:r w:rsidR="0032327E">
        <w:rPr>
          <w:lang w:val="nl-BE"/>
        </w:rPr>
        <w:t xml:space="preserve">Ook de </w:t>
      </w:r>
      <w:r w:rsidR="0032327E" w:rsidRPr="00027B23">
        <w:rPr>
          <w:b/>
          <w:u w:val="single"/>
          <w:lang w:val="nl-BE"/>
        </w:rPr>
        <w:t>contactgegevens van de leiding</w:t>
      </w:r>
      <w:r w:rsidR="0032327E">
        <w:rPr>
          <w:lang w:val="nl-BE"/>
        </w:rPr>
        <w:t xml:space="preserve"> zijn nu terug te vinden op de</w:t>
      </w:r>
      <w:r w:rsidR="00643B06">
        <w:rPr>
          <w:lang w:val="nl-BE"/>
        </w:rPr>
        <w:t xml:space="preserve"> website (bij de takken) en staan tevens in bijlage.</w:t>
      </w:r>
      <w:r w:rsidR="0032327E">
        <w:rPr>
          <w:lang w:val="nl-BE"/>
        </w:rPr>
        <w:t xml:space="preserve"> </w:t>
      </w:r>
    </w:p>
    <w:p w14:paraId="7A3A1C49" w14:textId="225C08CB" w:rsidR="00834C22" w:rsidRDefault="00834C22" w:rsidP="00030604">
      <w:pPr>
        <w:jc w:val="both"/>
        <w:rPr>
          <w:lang w:val="nl-BE"/>
        </w:rPr>
      </w:pPr>
    </w:p>
    <w:p w14:paraId="3FCA195B" w14:textId="2042EC73" w:rsidR="00834C22" w:rsidRPr="00834C22" w:rsidRDefault="00834C22" w:rsidP="00030604">
      <w:pPr>
        <w:jc w:val="both"/>
        <w:rPr>
          <w:lang w:val="nl-BE"/>
        </w:rPr>
      </w:pPr>
      <w:r>
        <w:rPr>
          <w:lang w:val="nl-BE"/>
        </w:rPr>
        <w:t xml:space="preserve">We moedigen dit jaar iedereen om met de </w:t>
      </w:r>
      <w:r>
        <w:rPr>
          <w:b/>
          <w:bCs/>
          <w:lang w:val="nl-BE"/>
        </w:rPr>
        <w:t xml:space="preserve">fiets </w:t>
      </w:r>
      <w:r>
        <w:rPr>
          <w:lang w:val="nl-BE"/>
        </w:rPr>
        <w:t xml:space="preserve">naar de scouts te komen. De gronden over de scouts zijn verkocht en kunnen dus niet meer dienen als parking voor de auto’s. Daarnaast is met de fiets gaan ook heel </w:t>
      </w:r>
      <w:proofErr w:type="spellStart"/>
      <w:r>
        <w:rPr>
          <w:lang w:val="nl-BE"/>
        </w:rPr>
        <w:t>scouteske</w:t>
      </w:r>
      <w:proofErr w:type="spellEnd"/>
      <w:r>
        <w:rPr>
          <w:lang w:val="nl-BE"/>
        </w:rPr>
        <w:t xml:space="preserve"> en milieuvriendelijk! </w:t>
      </w:r>
      <w:bookmarkStart w:id="0" w:name="_GoBack"/>
      <w:bookmarkEnd w:id="0"/>
    </w:p>
    <w:p w14:paraId="1FA9BEA0" w14:textId="77777777" w:rsidR="00F24563" w:rsidRDefault="00F24563" w:rsidP="00030604">
      <w:pPr>
        <w:jc w:val="both"/>
        <w:rPr>
          <w:lang w:val="nl-BE"/>
        </w:rPr>
      </w:pPr>
    </w:p>
    <w:p w14:paraId="4E02B459" w14:textId="77777777" w:rsidR="00514C9E" w:rsidRDefault="00514C9E" w:rsidP="00514C9E">
      <w:pPr>
        <w:jc w:val="both"/>
        <w:rPr>
          <w:lang w:val="nl-BE"/>
        </w:rPr>
      </w:pPr>
      <w:r>
        <w:rPr>
          <w:lang w:val="nl-BE"/>
        </w:rPr>
        <w:t xml:space="preserve">Aan de leden die hun </w:t>
      </w:r>
      <w:r w:rsidRPr="00064CE6">
        <w:rPr>
          <w:b/>
          <w:lang w:val="nl-BE"/>
        </w:rPr>
        <w:t>lidgeld nog niet betaald</w:t>
      </w:r>
      <w:r>
        <w:rPr>
          <w:lang w:val="nl-BE"/>
        </w:rPr>
        <w:t xml:space="preserve"> hebben willen we vragen om dit </w:t>
      </w:r>
      <w:r w:rsidRPr="00064CE6">
        <w:rPr>
          <w:b/>
          <w:lang w:val="nl-BE"/>
        </w:rPr>
        <w:t xml:space="preserve">ten laatste tegen </w:t>
      </w:r>
      <w:r>
        <w:rPr>
          <w:b/>
          <w:lang w:val="nl-BE"/>
        </w:rPr>
        <w:t>22</w:t>
      </w:r>
      <w:r w:rsidRPr="00064CE6">
        <w:rPr>
          <w:b/>
          <w:lang w:val="nl-BE"/>
        </w:rPr>
        <w:t xml:space="preserve"> oktober</w:t>
      </w:r>
      <w:r>
        <w:rPr>
          <w:lang w:val="nl-BE"/>
        </w:rPr>
        <w:t xml:space="preserve"> in orde te brengen. Gelieve h</w:t>
      </w:r>
      <w:r w:rsidRPr="00B648CD">
        <w:rPr>
          <w:lang w:val="nl-BE"/>
        </w:rPr>
        <w:t xml:space="preserve">et bedrag (35 euro) op het rekeningnummer van de scouts (BE64 7360 1096 9552) </w:t>
      </w:r>
      <w:r>
        <w:rPr>
          <w:lang w:val="nl-BE"/>
        </w:rPr>
        <w:t xml:space="preserve">te storten </w:t>
      </w:r>
      <w:r w:rsidRPr="00B648CD">
        <w:rPr>
          <w:lang w:val="nl-BE"/>
        </w:rPr>
        <w:t>met vermelding van ‘lidgeld naam en tak van het kind’.</w:t>
      </w:r>
      <w:r>
        <w:rPr>
          <w:lang w:val="nl-BE"/>
        </w:rPr>
        <w:t xml:space="preserve"> Indien u recht heeft op een </w:t>
      </w:r>
      <w:r w:rsidRPr="00064CE6">
        <w:rPr>
          <w:b/>
          <w:lang w:val="nl-BE"/>
        </w:rPr>
        <w:t>tegemoetkoming van uw ziekenfonds:</w:t>
      </w:r>
      <w:r>
        <w:rPr>
          <w:lang w:val="nl-BE"/>
        </w:rPr>
        <w:t xml:space="preserve"> gelieve dan de juiste documenten </w:t>
      </w:r>
      <w:r w:rsidRPr="00A01BD0">
        <w:rPr>
          <w:b/>
          <w:lang w:val="nl-BE"/>
        </w:rPr>
        <w:t>met naam ingevuld</w:t>
      </w:r>
      <w:r>
        <w:rPr>
          <w:lang w:val="nl-BE"/>
        </w:rPr>
        <w:t xml:space="preserve"> </w:t>
      </w:r>
      <w:r w:rsidRPr="00064CE6">
        <w:rPr>
          <w:b/>
          <w:lang w:val="nl-BE"/>
        </w:rPr>
        <w:t>op papier</w:t>
      </w:r>
      <w:r>
        <w:rPr>
          <w:lang w:val="nl-BE"/>
        </w:rPr>
        <w:t xml:space="preserve"> aan de groepsleiding te bezorgen (of in de brievenbus te steken). Wij zullen deze dan zo snel mogelijk invullen zodat u die de week nadien opnieuw kan komen ophalen.</w:t>
      </w:r>
    </w:p>
    <w:p w14:paraId="58CDAB53" w14:textId="77777777" w:rsidR="00EE0F9A" w:rsidRDefault="00EE0F9A" w:rsidP="00514C9E">
      <w:pPr>
        <w:jc w:val="both"/>
        <w:rPr>
          <w:lang w:val="nl-BE"/>
        </w:rPr>
      </w:pPr>
    </w:p>
    <w:p w14:paraId="653265B1" w14:textId="7241C861" w:rsidR="00EE0F9A" w:rsidRPr="00EE0F9A" w:rsidRDefault="00EE0F9A" w:rsidP="00514C9E">
      <w:pPr>
        <w:jc w:val="both"/>
        <w:rPr>
          <w:b/>
          <w:sz w:val="24"/>
          <w:lang w:val="nl-BE"/>
        </w:rPr>
      </w:pPr>
      <w:r w:rsidRPr="00EE0F9A">
        <w:rPr>
          <w:rFonts w:cs="Helvetica"/>
          <w:color w:val="1D2129"/>
          <w:szCs w:val="21"/>
          <w:shd w:val="clear" w:color="auto" w:fill="FFFFFF"/>
        </w:rPr>
        <w:t>Zin in een portie overheerlijk stoofvlees met een goe</w:t>
      </w:r>
      <w:r w:rsidR="00D8105B">
        <w:rPr>
          <w:rFonts w:cs="Helvetica"/>
          <w:color w:val="1D2129"/>
          <w:szCs w:val="21"/>
          <w:shd w:val="clear" w:color="auto" w:fill="FFFFFF"/>
        </w:rPr>
        <w:t>d</w:t>
      </w:r>
      <w:r w:rsidRPr="00EE0F9A">
        <w:rPr>
          <w:rFonts w:cs="Helvetica"/>
          <w:color w:val="1D2129"/>
          <w:szCs w:val="21"/>
          <w:shd w:val="clear" w:color="auto" w:fill="FFFFFF"/>
        </w:rPr>
        <w:t xml:space="preserve"> zwaar biertje erbij? Dat treft! </w:t>
      </w:r>
      <w:r w:rsidRPr="00EE0F9A">
        <w:rPr>
          <w:rFonts w:cs="Helvetica"/>
          <w:b/>
          <w:color w:val="1D2129"/>
          <w:szCs w:val="21"/>
          <w:shd w:val="clear" w:color="auto" w:fill="FFFFFF"/>
        </w:rPr>
        <w:t>Zaterdag 1</w:t>
      </w:r>
      <w:r w:rsidR="00137573">
        <w:rPr>
          <w:rFonts w:cs="Helvetica"/>
          <w:b/>
          <w:color w:val="1D2129"/>
          <w:szCs w:val="21"/>
          <w:shd w:val="clear" w:color="auto" w:fill="FFFFFF"/>
        </w:rPr>
        <w:t>2</w:t>
      </w:r>
      <w:r w:rsidRPr="00EE0F9A">
        <w:rPr>
          <w:rFonts w:cs="Helvetica"/>
          <w:b/>
          <w:color w:val="1D2129"/>
          <w:szCs w:val="21"/>
          <w:shd w:val="clear" w:color="auto" w:fill="FFFFFF"/>
        </w:rPr>
        <w:t xml:space="preserve"> oktober</w:t>
      </w:r>
      <w:r w:rsidRPr="00EE0F9A">
        <w:rPr>
          <w:rFonts w:cs="Helvetica"/>
          <w:color w:val="1D2129"/>
          <w:szCs w:val="21"/>
          <w:shd w:val="clear" w:color="auto" w:fill="FFFFFF"/>
        </w:rPr>
        <w:t xml:space="preserve"> organiseren de </w:t>
      </w:r>
      <w:proofErr w:type="spellStart"/>
      <w:r w:rsidRPr="00EE0F9A">
        <w:rPr>
          <w:rFonts w:cs="Helvetica"/>
          <w:b/>
          <w:color w:val="1D2129"/>
          <w:szCs w:val="21"/>
          <w:shd w:val="clear" w:color="auto" w:fill="FFFFFF"/>
        </w:rPr>
        <w:t>Jins</w:t>
      </w:r>
      <w:proofErr w:type="spellEnd"/>
      <w:r w:rsidRPr="00EE0F9A">
        <w:rPr>
          <w:rFonts w:cs="Helvetica"/>
          <w:b/>
          <w:color w:val="1D2129"/>
          <w:szCs w:val="21"/>
          <w:shd w:val="clear" w:color="auto" w:fill="FFFFFF"/>
        </w:rPr>
        <w:t xml:space="preserve"> van Boortmeerbeek</w:t>
      </w:r>
      <w:r w:rsidRPr="00EE0F9A">
        <w:rPr>
          <w:rFonts w:cs="Helvetica"/>
          <w:color w:val="1D2129"/>
          <w:szCs w:val="21"/>
          <w:shd w:val="clear" w:color="auto" w:fill="FFFFFF"/>
        </w:rPr>
        <w:t xml:space="preserve"> vanaf 17:30u een stoofvleesavond met zware bieren ten voordele van hun buitenlands kamp.</w:t>
      </w:r>
      <w:r w:rsidRPr="00EE0F9A">
        <w:rPr>
          <w:rFonts w:cs="Helvetica"/>
          <w:color w:val="1D2129"/>
          <w:szCs w:val="21"/>
        </w:rPr>
        <w:br/>
      </w:r>
      <w:r w:rsidRPr="00EE0F9A">
        <w:rPr>
          <w:rFonts w:cs="Helvetica"/>
          <w:color w:val="1D2129"/>
          <w:szCs w:val="21"/>
          <w:shd w:val="clear" w:color="auto" w:fill="FFFFFF"/>
        </w:rPr>
        <w:t>Een portie kost €1</w:t>
      </w:r>
      <w:r w:rsidR="00A16672">
        <w:rPr>
          <w:rFonts w:cs="Helvetica"/>
          <w:color w:val="1D2129"/>
          <w:szCs w:val="21"/>
          <w:shd w:val="clear" w:color="auto" w:fill="FFFFFF"/>
        </w:rPr>
        <w:t>5</w:t>
      </w:r>
      <w:r w:rsidRPr="00EE0F9A">
        <w:rPr>
          <w:rFonts w:cs="Helvetica"/>
          <w:color w:val="1D2129"/>
          <w:szCs w:val="21"/>
          <w:shd w:val="clear" w:color="auto" w:fill="FFFFFF"/>
        </w:rPr>
        <w:t xml:space="preserve"> voor volwassenen en €1</w:t>
      </w:r>
      <w:r w:rsidR="00A16672">
        <w:rPr>
          <w:rFonts w:cs="Helvetica"/>
          <w:color w:val="1D2129"/>
          <w:szCs w:val="21"/>
          <w:shd w:val="clear" w:color="auto" w:fill="FFFFFF"/>
        </w:rPr>
        <w:t>0</w:t>
      </w:r>
      <w:r w:rsidRPr="00EE0F9A">
        <w:rPr>
          <w:rFonts w:cs="Helvetica"/>
          <w:color w:val="1D2129"/>
          <w:szCs w:val="21"/>
          <w:shd w:val="clear" w:color="auto" w:fill="FFFFFF"/>
        </w:rPr>
        <w:t xml:space="preserve"> voor kinderen tot 12 jaar. Lust je geen stoofvlees? Geen probleem, je kan ook </w:t>
      </w:r>
      <w:r w:rsidR="00A16672">
        <w:rPr>
          <w:rFonts w:cs="Helvetica"/>
          <w:color w:val="1D2129"/>
          <w:szCs w:val="21"/>
          <w:shd w:val="clear" w:color="auto" w:fill="FFFFFF"/>
        </w:rPr>
        <w:t>balletjes in tomatensaus</w:t>
      </w:r>
      <w:r w:rsidRPr="00EE0F9A">
        <w:rPr>
          <w:rFonts w:cs="Helvetica"/>
          <w:color w:val="1D2129"/>
          <w:szCs w:val="21"/>
          <w:shd w:val="clear" w:color="auto" w:fill="FFFFFF"/>
        </w:rPr>
        <w:t xml:space="preserve"> bestellen (€1</w:t>
      </w:r>
      <w:r w:rsidR="00A16672">
        <w:rPr>
          <w:rFonts w:cs="Helvetica"/>
          <w:color w:val="1D2129"/>
          <w:szCs w:val="21"/>
          <w:shd w:val="clear" w:color="auto" w:fill="FFFFFF"/>
        </w:rPr>
        <w:t>3</w:t>
      </w:r>
      <w:r w:rsidRPr="00EE0F9A">
        <w:rPr>
          <w:rFonts w:cs="Helvetica"/>
          <w:color w:val="1D2129"/>
          <w:szCs w:val="21"/>
          <w:shd w:val="clear" w:color="auto" w:fill="FFFFFF"/>
        </w:rPr>
        <w:t>)</w:t>
      </w:r>
      <w:r>
        <w:rPr>
          <w:rFonts w:cs="Helvetica"/>
          <w:color w:val="1D2129"/>
          <w:szCs w:val="21"/>
        </w:rPr>
        <w:t xml:space="preserve">. </w:t>
      </w:r>
      <w:r w:rsidR="00A16672">
        <w:rPr>
          <w:rFonts w:cs="Helvetica"/>
          <w:color w:val="1D2129"/>
          <w:szCs w:val="21"/>
        </w:rPr>
        <w:t xml:space="preserve">Voor de vegetariërs is er ook een vegetarische optie voorzien voor </w:t>
      </w:r>
      <w:r w:rsidR="00A16672" w:rsidRPr="00EE0F9A">
        <w:rPr>
          <w:rFonts w:cs="Helvetica"/>
          <w:color w:val="1D2129"/>
          <w:szCs w:val="21"/>
          <w:shd w:val="clear" w:color="auto" w:fill="FFFFFF"/>
        </w:rPr>
        <w:t>€1</w:t>
      </w:r>
      <w:r w:rsidR="00A16672">
        <w:rPr>
          <w:rFonts w:cs="Helvetica"/>
          <w:color w:val="1D2129"/>
          <w:szCs w:val="21"/>
          <w:shd w:val="clear" w:color="auto" w:fill="FFFFFF"/>
        </w:rPr>
        <w:t xml:space="preserve">0. </w:t>
      </w:r>
      <w:r w:rsidRPr="00EE0F9A">
        <w:rPr>
          <w:rFonts w:cs="Helvetica"/>
          <w:color w:val="1D2129"/>
          <w:szCs w:val="21"/>
          <w:shd w:val="clear" w:color="auto" w:fill="FFFFFF"/>
        </w:rPr>
        <w:t xml:space="preserve">Inschrijven kan via  </w:t>
      </w:r>
      <w:r w:rsidR="00A16672">
        <w:rPr>
          <w:rFonts w:cs="Helvetica"/>
          <w:color w:val="1D2129"/>
          <w:szCs w:val="21"/>
          <w:shd w:val="clear" w:color="auto" w:fill="FFFFFF"/>
        </w:rPr>
        <w:t>stoofvleesavondjinsbmb@gmail.com.</w:t>
      </w:r>
    </w:p>
    <w:p w14:paraId="59742FA2" w14:textId="77777777" w:rsidR="00A01BD0" w:rsidRDefault="00A01BD0" w:rsidP="00030604">
      <w:pPr>
        <w:jc w:val="both"/>
        <w:rPr>
          <w:lang w:val="nl-BE"/>
        </w:rPr>
      </w:pPr>
    </w:p>
    <w:p w14:paraId="59544F1D" w14:textId="2BE68197" w:rsidR="00F24563" w:rsidRDefault="00F24563" w:rsidP="00030604">
      <w:pPr>
        <w:jc w:val="both"/>
        <w:rPr>
          <w:lang w:val="nl-BE"/>
        </w:rPr>
      </w:pPr>
      <w:r>
        <w:rPr>
          <w:lang w:val="nl-BE"/>
        </w:rPr>
        <w:t xml:space="preserve">Op </w:t>
      </w:r>
      <w:r w:rsidRPr="00064CE6">
        <w:rPr>
          <w:b/>
          <w:lang w:val="nl-BE"/>
        </w:rPr>
        <w:t xml:space="preserve">vrijdag </w:t>
      </w:r>
      <w:r w:rsidR="00EE0F9A">
        <w:rPr>
          <w:b/>
          <w:lang w:val="nl-BE"/>
        </w:rPr>
        <w:t>1</w:t>
      </w:r>
      <w:r w:rsidR="00137573">
        <w:rPr>
          <w:b/>
          <w:lang w:val="nl-BE"/>
        </w:rPr>
        <w:t>8</w:t>
      </w:r>
      <w:r w:rsidR="00BE6D35">
        <w:rPr>
          <w:b/>
          <w:lang w:val="nl-BE"/>
        </w:rPr>
        <w:t xml:space="preserve"> </w:t>
      </w:r>
      <w:r w:rsidR="00030604" w:rsidRPr="00064CE6">
        <w:rPr>
          <w:b/>
          <w:lang w:val="nl-BE"/>
        </w:rPr>
        <w:t>oktober</w:t>
      </w:r>
      <w:r w:rsidR="00030604">
        <w:rPr>
          <w:lang w:val="nl-BE"/>
        </w:rPr>
        <w:t xml:space="preserve"> is het weer </w:t>
      </w:r>
      <w:r w:rsidR="00030604" w:rsidRPr="00064CE6">
        <w:rPr>
          <w:b/>
          <w:lang w:val="nl-BE"/>
        </w:rPr>
        <w:t>Dag van de Jeugdbeweging</w:t>
      </w:r>
      <w:r w:rsidR="00030604">
        <w:rPr>
          <w:lang w:val="nl-BE"/>
        </w:rPr>
        <w:t xml:space="preserve">: doe je </w:t>
      </w:r>
      <w:r w:rsidR="00030604" w:rsidRPr="00064CE6">
        <w:rPr>
          <w:b/>
          <w:lang w:val="nl-BE"/>
        </w:rPr>
        <w:t>uniform</w:t>
      </w:r>
      <w:r w:rsidR="00030604">
        <w:rPr>
          <w:lang w:val="nl-BE"/>
        </w:rPr>
        <w:t xml:space="preserve"> aan om naar school te gaan en laat zien dat je bij Scouts Boortmeerbeek bent. Na schooltijd voorzien we samen met de andere jeugdverenigingen leuke activiteiten en lekkere pannenkoeken aan de </w:t>
      </w:r>
      <w:r w:rsidR="00030604" w:rsidRPr="00064CE6">
        <w:rPr>
          <w:b/>
          <w:lang w:val="nl-BE"/>
        </w:rPr>
        <w:t>sporthal</w:t>
      </w:r>
      <w:r w:rsidR="00030604">
        <w:rPr>
          <w:lang w:val="nl-BE"/>
        </w:rPr>
        <w:t>.</w:t>
      </w:r>
      <w:r w:rsidR="00A41ADF">
        <w:rPr>
          <w:lang w:val="nl-BE"/>
        </w:rPr>
        <w:t xml:space="preserve"> Zeker komen dus, alle info op </w:t>
      </w:r>
      <w:r w:rsidR="00BC37A6">
        <w:rPr>
          <w:lang w:val="nl-BE"/>
        </w:rPr>
        <w:t xml:space="preserve">de </w:t>
      </w:r>
      <w:r w:rsidR="00BC37A6" w:rsidRPr="00BC37A6">
        <w:rPr>
          <w:b/>
          <w:u w:val="single"/>
          <w:lang w:val="nl-BE"/>
        </w:rPr>
        <w:t>flyer</w:t>
      </w:r>
      <w:r w:rsidR="00A41ADF">
        <w:rPr>
          <w:lang w:val="nl-BE"/>
        </w:rPr>
        <w:t>!</w:t>
      </w:r>
      <w:r w:rsidR="00BE6D35">
        <w:rPr>
          <w:lang w:val="nl-BE"/>
        </w:rPr>
        <w:t xml:space="preserve"> Kinderen van de lagere scholen kunnen zich</w:t>
      </w:r>
      <w:r w:rsidR="00D1610E">
        <w:rPr>
          <w:lang w:val="nl-BE"/>
        </w:rPr>
        <w:t xml:space="preserve"> nog tot en met </w:t>
      </w:r>
      <w:r w:rsidR="00FF51A0">
        <w:rPr>
          <w:lang w:val="nl-BE"/>
        </w:rPr>
        <w:t>woensdag</w:t>
      </w:r>
      <w:r w:rsidR="00D1610E">
        <w:rPr>
          <w:lang w:val="nl-BE"/>
        </w:rPr>
        <w:t xml:space="preserve"> 10 oktober </w:t>
      </w:r>
      <w:r w:rsidR="00BE6D35">
        <w:rPr>
          <w:lang w:val="nl-BE"/>
        </w:rPr>
        <w:t xml:space="preserve"> inschrijven voor het gratis busvervoer</w:t>
      </w:r>
      <w:r w:rsidR="00137573">
        <w:rPr>
          <w:lang w:val="nl-BE"/>
        </w:rPr>
        <w:t>, meer informatie op de website van de gemeente</w:t>
      </w:r>
      <w:r w:rsidR="00BE6D35">
        <w:rPr>
          <w:lang w:val="nl-BE"/>
        </w:rPr>
        <w:t>. Kinderen van de secundaire scholen zijn ook meer dan welkom en kunnen op eigen kracht naa</w:t>
      </w:r>
      <w:r w:rsidR="00D1610E">
        <w:rPr>
          <w:lang w:val="nl-BE"/>
        </w:rPr>
        <w:t>r de sporthal komen om mee te doen</w:t>
      </w:r>
      <w:r w:rsidR="00BE6D35">
        <w:rPr>
          <w:lang w:val="nl-BE"/>
        </w:rPr>
        <w:t>.</w:t>
      </w:r>
    </w:p>
    <w:p w14:paraId="126BEFA4" w14:textId="77777777" w:rsidR="001F70AD" w:rsidRDefault="001F70AD" w:rsidP="00030604">
      <w:pPr>
        <w:jc w:val="both"/>
        <w:rPr>
          <w:lang w:val="nl-BE"/>
        </w:rPr>
      </w:pPr>
    </w:p>
    <w:p w14:paraId="39F5D847" w14:textId="37D02AD6" w:rsidR="00834C22" w:rsidRPr="00834C22" w:rsidRDefault="00834C22" w:rsidP="003B7F1F">
      <w:pPr>
        <w:jc w:val="both"/>
        <w:rPr>
          <w:lang w:val="nl-BE"/>
        </w:rPr>
      </w:pPr>
      <w:r>
        <w:rPr>
          <w:lang w:val="nl-BE"/>
        </w:rPr>
        <w:t xml:space="preserve">De nieuwe lading </w:t>
      </w:r>
      <w:r>
        <w:rPr>
          <w:b/>
          <w:bCs/>
          <w:lang w:val="nl-BE"/>
        </w:rPr>
        <w:t>groepsdassen</w:t>
      </w:r>
      <w:r>
        <w:rPr>
          <w:lang w:val="nl-BE"/>
        </w:rPr>
        <w:t xml:space="preserve"> zijn verkrijgbaar vanaf november. Het is tot dan zeker geen probleem als je zoon of dochter even geen das heeft. </w:t>
      </w:r>
    </w:p>
    <w:p w14:paraId="7B323044" w14:textId="77777777" w:rsidR="00EE0F9A" w:rsidRDefault="00EE0F9A" w:rsidP="00030604">
      <w:pPr>
        <w:jc w:val="both"/>
        <w:rPr>
          <w:lang w:val="nl-BE"/>
        </w:rPr>
      </w:pPr>
    </w:p>
    <w:p w14:paraId="4F72A241" w14:textId="77777777" w:rsidR="00027B23" w:rsidRDefault="00514C9E" w:rsidP="00027B23">
      <w:pPr>
        <w:jc w:val="both"/>
        <w:rPr>
          <w:lang w:val="nl-BE"/>
        </w:rPr>
      </w:pPr>
      <w:r>
        <w:rPr>
          <w:lang w:val="nl-BE"/>
        </w:rPr>
        <w:t>V</w:t>
      </w:r>
      <w:r w:rsidR="00027B23">
        <w:rPr>
          <w:lang w:val="nl-BE"/>
        </w:rPr>
        <w:t xml:space="preserve">ragen, problemen, opmerkingen? </w:t>
      </w:r>
      <w:r>
        <w:rPr>
          <w:lang w:val="nl-BE"/>
        </w:rPr>
        <w:t xml:space="preserve">Contacteer </w:t>
      </w:r>
      <w:r w:rsidR="00027B23">
        <w:rPr>
          <w:lang w:val="nl-BE"/>
        </w:rPr>
        <w:t xml:space="preserve">de </w:t>
      </w:r>
      <w:r w:rsidR="00027B23" w:rsidRPr="00064CE6">
        <w:rPr>
          <w:b/>
          <w:lang w:val="nl-BE"/>
        </w:rPr>
        <w:t>groepsleiding</w:t>
      </w:r>
      <w:r w:rsidR="00027B23">
        <w:rPr>
          <w:lang w:val="nl-BE"/>
        </w:rPr>
        <w:t xml:space="preserve"> </w:t>
      </w:r>
      <w:r>
        <w:rPr>
          <w:lang w:val="nl-BE"/>
        </w:rPr>
        <w:t>via</w:t>
      </w:r>
      <w:r w:rsidR="00027B23">
        <w:rPr>
          <w:lang w:val="nl-BE"/>
        </w:rPr>
        <w:t xml:space="preserve"> groepsleiding@scoutsboortmeerbeek.be</w:t>
      </w:r>
    </w:p>
    <w:p w14:paraId="7BC773B2" w14:textId="77777777" w:rsidR="0032327E" w:rsidRDefault="0032327E" w:rsidP="00030604">
      <w:pPr>
        <w:jc w:val="both"/>
        <w:rPr>
          <w:lang w:val="nl-BE"/>
        </w:rPr>
      </w:pPr>
    </w:p>
    <w:p w14:paraId="2DAE7CEF" w14:textId="77777777" w:rsidR="00A32D89" w:rsidRDefault="0032327E" w:rsidP="00030604">
      <w:pPr>
        <w:jc w:val="both"/>
        <w:rPr>
          <w:lang w:val="nl-BE"/>
        </w:rPr>
      </w:pPr>
      <w:r>
        <w:rPr>
          <w:lang w:val="nl-BE"/>
        </w:rPr>
        <w:t>Een stevige linker van de leiding en groepsleiding!</w:t>
      </w:r>
    </w:p>
    <w:p w14:paraId="19FBADAD" w14:textId="77777777" w:rsidR="00A32D89" w:rsidRDefault="00A32D89" w:rsidP="00030604">
      <w:pPr>
        <w:jc w:val="both"/>
        <w:rPr>
          <w:lang w:val="nl-BE"/>
        </w:rPr>
      </w:pPr>
    </w:p>
    <w:p w14:paraId="674278F2" w14:textId="77777777" w:rsidR="00893135" w:rsidRDefault="00893135" w:rsidP="00893135">
      <w:pPr>
        <w:jc w:val="both"/>
        <w:rPr>
          <w:lang w:val="nl-BE"/>
        </w:rPr>
      </w:pPr>
    </w:p>
    <w:p w14:paraId="7C26D778" w14:textId="77777777" w:rsidR="00643B06" w:rsidRPr="008A01AC" w:rsidRDefault="00643B06" w:rsidP="00643B06">
      <w:pPr>
        <w:jc w:val="both"/>
        <w:rPr>
          <w:lang w:val="nl-BE"/>
        </w:rPr>
      </w:pPr>
      <w:r>
        <w:rPr>
          <w:lang w:val="nl-BE"/>
        </w:rPr>
        <w:t>PS: ben je gestopt met de scouts maar heb je deze mail nog wel gekregen? Laat dan zeker iets weten aan de groepsleiding zodat we jou kunnen uitschrijven.</w:t>
      </w:r>
    </w:p>
    <w:p w14:paraId="79250496" w14:textId="77777777" w:rsidR="00643B06" w:rsidRDefault="00643B06">
      <w:pPr>
        <w:jc w:val="both"/>
        <w:rPr>
          <w:lang w:val="nl-BE"/>
        </w:rPr>
      </w:pPr>
    </w:p>
    <w:sectPr w:rsidR="00643B06" w:rsidSect="009679D4">
      <w:footerReference w:type="even" r:id="rId7"/>
      <w:footerReference w:type="default" r:id="rId8"/>
      <w:headerReference w:type="first" r:id="rId9"/>
      <w:footerReference w:type="first" r:id="rId10"/>
      <w:pgSz w:w="11906" w:h="16838" w:code="9"/>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BE9AD" w14:textId="77777777" w:rsidR="00B167A1" w:rsidRDefault="00B167A1">
      <w:r>
        <w:separator/>
      </w:r>
    </w:p>
  </w:endnote>
  <w:endnote w:type="continuationSeparator" w:id="0">
    <w:p w14:paraId="4756A3C0" w14:textId="77777777" w:rsidR="00B167A1" w:rsidRDefault="00B16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CB1D1" w14:textId="77777777" w:rsidR="00D8105B" w:rsidRDefault="00D8105B">
    <w:pPr>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07E5F38" w14:textId="77777777" w:rsidR="00D8105B" w:rsidRDefault="00D8105B">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B118D" w14:textId="77777777" w:rsidR="00D8105B" w:rsidRDefault="00D8105B" w:rsidP="009679D4">
    <w:pPr>
      <w:pStyle w:val="Voetnoottekst"/>
      <w:widowControl w:val="0"/>
      <w:rPr>
        <w:color w:val="748D26"/>
        <w:sz w:val="16"/>
      </w:rPr>
    </w:pPr>
    <w:r w:rsidRPr="00F84B48">
      <w:rPr>
        <w:b/>
        <w:color w:val="748D26"/>
        <w:sz w:val="16"/>
        <w:lang w:val="nl-BE"/>
      </w:rPr>
      <w:t>scouts Boortmeerbeek</w:t>
    </w:r>
    <w:r w:rsidRPr="00F84B48">
      <w:rPr>
        <w:color w:val="748D26"/>
        <w:sz w:val="16"/>
        <w:lang w:val="nl-BE"/>
      </w:rPr>
      <w:t xml:space="preserve"> </w:t>
    </w:r>
    <w:r w:rsidRPr="00F84B48">
      <w:rPr>
        <w:b/>
        <w:color w:val="748D26"/>
        <w:sz w:val="16"/>
        <w:lang w:val="nl-BE"/>
      </w:rPr>
      <w:t>vzw</w:t>
    </w:r>
    <w:r w:rsidRPr="00F84B48">
      <w:rPr>
        <w:color w:val="748D26"/>
        <w:sz w:val="16"/>
        <w:lang w:val="nl-BE"/>
      </w:rPr>
      <w:t xml:space="preserve"> </w:t>
    </w:r>
    <w:r w:rsidRPr="00F84B48">
      <w:rPr>
        <w:b/>
        <w:color w:val="748D26"/>
        <w:sz w:val="16"/>
      </w:rPr>
      <w:sym w:font="Symbol" w:char="F0B7"/>
    </w:r>
    <w:r>
      <w:rPr>
        <w:color w:val="748D26"/>
        <w:sz w:val="16"/>
        <w:lang w:val="nl-BE"/>
      </w:rPr>
      <w:t xml:space="preserve"> </w:t>
    </w:r>
    <w:r w:rsidRPr="0059190C">
      <w:rPr>
        <w:color w:val="748D26"/>
        <w:sz w:val="16"/>
        <w:lang w:val="nl-BE"/>
      </w:rPr>
      <w:t>B1401G</w:t>
    </w:r>
    <w:r w:rsidRPr="0059190C">
      <w:rPr>
        <w:color w:val="748D26"/>
        <w:sz w:val="16"/>
        <w:szCs w:val="16"/>
        <w:lang w:val="nl-BE"/>
      </w:rPr>
      <w:t xml:space="preserve"> ●</w:t>
    </w:r>
    <w:r>
      <w:rPr>
        <w:color w:val="748D26"/>
        <w:sz w:val="16"/>
        <w:lang w:val="nl-BE"/>
      </w:rPr>
      <w:t xml:space="preserve"> </w:t>
    </w:r>
    <w:proofErr w:type="spellStart"/>
    <w:r>
      <w:rPr>
        <w:color w:val="748D26"/>
        <w:sz w:val="16"/>
        <w:lang w:val="nl-BE"/>
      </w:rPr>
      <w:t>Schoubroekstraat</w:t>
    </w:r>
    <w:proofErr w:type="spellEnd"/>
    <w:r>
      <w:rPr>
        <w:color w:val="748D26"/>
        <w:sz w:val="16"/>
        <w:lang w:val="nl-BE"/>
      </w:rPr>
      <w:t xml:space="preserve"> 21 b</w:t>
    </w:r>
    <w:r w:rsidRPr="00F84B48">
      <w:rPr>
        <w:color w:val="748D26"/>
        <w:sz w:val="16"/>
        <w:lang w:val="nl-BE"/>
      </w:rPr>
      <w:t xml:space="preserve"> </w:t>
    </w:r>
    <w:r w:rsidRPr="00F84B48">
      <w:rPr>
        <w:b/>
        <w:color w:val="748D26"/>
        <w:sz w:val="16"/>
      </w:rPr>
      <w:sym w:font="Symbol" w:char="F0B7"/>
    </w:r>
    <w:r w:rsidRPr="00F84B48">
      <w:rPr>
        <w:color w:val="748D26"/>
        <w:sz w:val="16"/>
        <w:lang w:val="nl-BE"/>
      </w:rPr>
      <w:t xml:space="preserve"> 3190 Boortmeerbeek </w:t>
    </w:r>
    <w:r w:rsidRPr="00F84B48">
      <w:rPr>
        <w:b/>
        <w:color w:val="748D26"/>
        <w:sz w:val="16"/>
      </w:rPr>
      <w:sym w:font="Symbol" w:char="F0B7"/>
    </w:r>
    <w:r w:rsidRPr="00F84B48">
      <w:rPr>
        <w:b/>
        <w:color w:val="748D26"/>
        <w:sz w:val="16"/>
      </w:rPr>
      <w:t xml:space="preserve"> </w:t>
    </w:r>
    <w:r w:rsidRPr="00F84B48">
      <w:rPr>
        <w:color w:val="748D26"/>
        <w:sz w:val="16"/>
      </w:rPr>
      <w:t>RPR</w:t>
    </w:r>
    <w:r w:rsidRPr="00F84B48">
      <w:rPr>
        <w:b/>
        <w:color w:val="748D26"/>
        <w:sz w:val="16"/>
      </w:rPr>
      <w:t xml:space="preserve"> </w:t>
    </w:r>
    <w:r w:rsidRPr="00F84B48">
      <w:rPr>
        <w:color w:val="748D26"/>
        <w:sz w:val="16"/>
      </w:rPr>
      <w:t>879 451 092 Leuven</w:t>
    </w:r>
  </w:p>
  <w:p w14:paraId="4D9D1E65" w14:textId="77777777" w:rsidR="00D8105B" w:rsidRPr="00FE3CF1" w:rsidRDefault="00D8105B" w:rsidP="00FE3CF1">
    <w:pPr>
      <w:pStyle w:val="Voetnoottekst"/>
      <w:widowControl w:val="0"/>
      <w:jc w:val="center"/>
      <w:rPr>
        <w:color w:val="748D26"/>
        <w:sz w:val="16"/>
        <w:szCs w:val="16"/>
        <w:lang w:val="en-US"/>
      </w:rPr>
    </w:pPr>
    <w:r w:rsidRPr="00FE3CF1">
      <w:rPr>
        <w:color w:val="748D26"/>
        <w:sz w:val="16"/>
        <w:szCs w:val="16"/>
        <w:lang w:val="en-US"/>
      </w:rPr>
      <w:t>groepsleiding@scoutsboortmeerbeek.be ● www.scoutsboortmeerbeek.be ● BE64 7360 1096 9552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3ED3C" w14:textId="77777777" w:rsidR="00D8105B" w:rsidRDefault="00D8105B" w:rsidP="00FE3CF1">
    <w:pPr>
      <w:pStyle w:val="Voetnoottekst"/>
      <w:widowControl w:val="0"/>
      <w:rPr>
        <w:color w:val="748D26"/>
        <w:sz w:val="16"/>
      </w:rPr>
    </w:pPr>
    <w:r w:rsidRPr="00F84B48">
      <w:rPr>
        <w:b/>
        <w:color w:val="748D26"/>
        <w:sz w:val="16"/>
        <w:lang w:val="nl-BE"/>
      </w:rPr>
      <w:t>scouts Boortmeerbeek</w:t>
    </w:r>
    <w:r w:rsidRPr="00F84B48">
      <w:rPr>
        <w:color w:val="748D26"/>
        <w:sz w:val="16"/>
        <w:lang w:val="nl-BE"/>
      </w:rPr>
      <w:t xml:space="preserve"> </w:t>
    </w:r>
    <w:r w:rsidRPr="00F84B48">
      <w:rPr>
        <w:b/>
        <w:color w:val="748D26"/>
        <w:sz w:val="16"/>
        <w:lang w:val="nl-BE"/>
      </w:rPr>
      <w:t>vzw</w:t>
    </w:r>
    <w:r w:rsidRPr="00F84B48">
      <w:rPr>
        <w:color w:val="748D26"/>
        <w:sz w:val="16"/>
        <w:lang w:val="nl-BE"/>
      </w:rPr>
      <w:t xml:space="preserve"> </w:t>
    </w:r>
    <w:r w:rsidRPr="00F84B48">
      <w:rPr>
        <w:b/>
        <w:color w:val="748D26"/>
        <w:sz w:val="16"/>
      </w:rPr>
      <w:sym w:font="Symbol" w:char="F0B7"/>
    </w:r>
    <w:r w:rsidRPr="0059190C">
      <w:rPr>
        <w:color w:val="748D26"/>
        <w:sz w:val="16"/>
        <w:lang w:val="nl-BE"/>
      </w:rPr>
      <w:t xml:space="preserve"> B1401G</w:t>
    </w:r>
    <w:r w:rsidRPr="0059190C">
      <w:rPr>
        <w:color w:val="748D26"/>
        <w:sz w:val="16"/>
        <w:szCs w:val="16"/>
        <w:lang w:val="nl-BE"/>
      </w:rPr>
      <w:t xml:space="preserve"> ●</w:t>
    </w:r>
    <w:r>
      <w:rPr>
        <w:color w:val="748D26"/>
        <w:sz w:val="16"/>
        <w:lang w:val="nl-BE"/>
      </w:rPr>
      <w:t xml:space="preserve"> </w:t>
    </w:r>
    <w:proofErr w:type="spellStart"/>
    <w:r>
      <w:rPr>
        <w:color w:val="748D26"/>
        <w:sz w:val="16"/>
        <w:lang w:val="nl-BE"/>
      </w:rPr>
      <w:t>Schoubroekstraat</w:t>
    </w:r>
    <w:proofErr w:type="spellEnd"/>
    <w:r>
      <w:rPr>
        <w:color w:val="748D26"/>
        <w:sz w:val="16"/>
        <w:lang w:val="nl-BE"/>
      </w:rPr>
      <w:t xml:space="preserve"> 21 b</w:t>
    </w:r>
    <w:r w:rsidRPr="00F84B48">
      <w:rPr>
        <w:color w:val="748D26"/>
        <w:sz w:val="16"/>
        <w:lang w:val="nl-BE"/>
      </w:rPr>
      <w:t xml:space="preserve"> </w:t>
    </w:r>
    <w:r w:rsidRPr="00F84B48">
      <w:rPr>
        <w:b/>
        <w:color w:val="748D26"/>
        <w:sz w:val="16"/>
      </w:rPr>
      <w:sym w:font="Symbol" w:char="F0B7"/>
    </w:r>
    <w:r w:rsidRPr="00F84B48">
      <w:rPr>
        <w:color w:val="748D26"/>
        <w:sz w:val="16"/>
        <w:lang w:val="nl-BE"/>
      </w:rPr>
      <w:t xml:space="preserve"> 3190 Boortmeerbeek </w:t>
    </w:r>
    <w:r w:rsidRPr="00F84B48">
      <w:rPr>
        <w:b/>
        <w:color w:val="748D26"/>
        <w:sz w:val="16"/>
      </w:rPr>
      <w:sym w:font="Symbol" w:char="F0B7"/>
    </w:r>
    <w:r w:rsidRPr="00F84B48">
      <w:rPr>
        <w:b/>
        <w:color w:val="748D26"/>
        <w:sz w:val="16"/>
      </w:rPr>
      <w:t xml:space="preserve"> </w:t>
    </w:r>
    <w:r w:rsidRPr="00F84B48">
      <w:rPr>
        <w:color w:val="748D26"/>
        <w:sz w:val="16"/>
      </w:rPr>
      <w:t>RPR</w:t>
    </w:r>
    <w:r w:rsidRPr="00F84B48">
      <w:rPr>
        <w:b/>
        <w:color w:val="748D26"/>
        <w:sz w:val="16"/>
      </w:rPr>
      <w:t xml:space="preserve"> </w:t>
    </w:r>
    <w:r w:rsidRPr="00F84B48">
      <w:rPr>
        <w:color w:val="748D26"/>
        <w:sz w:val="16"/>
      </w:rPr>
      <w:t>879 451 092 Leuven</w:t>
    </w:r>
  </w:p>
  <w:p w14:paraId="70A0F4C1" w14:textId="77777777" w:rsidR="00D8105B" w:rsidRPr="00FE3CF1" w:rsidRDefault="00D8105B" w:rsidP="0059190C">
    <w:pPr>
      <w:pStyle w:val="Voetnoottekst"/>
      <w:widowControl w:val="0"/>
      <w:rPr>
        <w:color w:val="748D26"/>
        <w:sz w:val="16"/>
        <w:szCs w:val="16"/>
        <w:lang w:val="en-US"/>
      </w:rPr>
    </w:pPr>
    <w:r w:rsidRPr="009A14A1">
      <w:rPr>
        <w:color w:val="748D26"/>
        <w:sz w:val="16"/>
        <w:szCs w:val="16"/>
        <w:lang w:val="nl-BE"/>
      </w:rPr>
      <w:tab/>
    </w:r>
    <w:r w:rsidRPr="00FE3CF1">
      <w:rPr>
        <w:color w:val="748D26"/>
        <w:sz w:val="16"/>
        <w:szCs w:val="16"/>
        <w:lang w:val="en-US"/>
      </w:rPr>
      <w:t>groepsleiding@scoutsboortmeerbeek.be ● www.scoutsboortmeerbeek.be ● BE64 7360 1096 9552</w:t>
    </w:r>
    <w:r>
      <w:rPr>
        <w:color w:val="748D26"/>
        <w:sz w:val="16"/>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71285" w14:textId="77777777" w:rsidR="00B167A1" w:rsidRDefault="00B167A1">
      <w:r>
        <w:separator/>
      </w:r>
    </w:p>
  </w:footnote>
  <w:footnote w:type="continuationSeparator" w:id="0">
    <w:p w14:paraId="00C32B77" w14:textId="77777777" w:rsidR="00B167A1" w:rsidRDefault="00B16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1758A" w14:textId="77777777" w:rsidR="00D8105B" w:rsidRDefault="00D8105B">
    <w:pPr>
      <w:pStyle w:val="Koptekst"/>
    </w:pPr>
    <w:r>
      <w:rPr>
        <w:noProof/>
        <w:lang w:val="nl-BE" w:eastAsia="nl-BE"/>
      </w:rPr>
      <w:drawing>
        <wp:anchor distT="0" distB="0" distL="114300" distR="114300" simplePos="0" relativeHeight="251657728" behindDoc="0" locked="0" layoutInCell="1" allowOverlap="1" wp14:anchorId="519F3596" wp14:editId="63D7A883">
          <wp:simplePos x="0" y="0"/>
          <wp:positionH relativeFrom="column">
            <wp:posOffset>-342900</wp:posOffset>
          </wp:positionH>
          <wp:positionV relativeFrom="page">
            <wp:posOffset>377190</wp:posOffset>
          </wp:positionV>
          <wp:extent cx="972185" cy="1832610"/>
          <wp:effectExtent l="19050" t="0" r="0" b="0"/>
          <wp:wrapSquare wrapText="bothSides"/>
          <wp:docPr id="5" name="Afbeelding 5" descr="Logo_scouts_en_gidsen_Boortmeerbeek_donkergr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scouts_en_gidsen_Boortmeerbeek_donkergroen"/>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972185" cy="183261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41CD4"/>
    <w:multiLevelType w:val="hybridMultilevel"/>
    <w:tmpl w:val="53E854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9A6670A"/>
    <w:multiLevelType w:val="hybridMultilevel"/>
    <w:tmpl w:val="5F6E52DA"/>
    <w:lvl w:ilvl="0" w:tplc="08130001">
      <w:start w:val="1"/>
      <w:numFmt w:val="bullet"/>
      <w:lvlText w:val=""/>
      <w:lvlJc w:val="left"/>
      <w:pPr>
        <w:ind w:left="795" w:hanging="360"/>
      </w:pPr>
      <w:rPr>
        <w:rFonts w:ascii="Symbol" w:hAnsi="Symbol" w:hint="default"/>
      </w:rPr>
    </w:lvl>
    <w:lvl w:ilvl="1" w:tplc="08130003" w:tentative="1">
      <w:start w:val="1"/>
      <w:numFmt w:val="bullet"/>
      <w:lvlText w:val="o"/>
      <w:lvlJc w:val="left"/>
      <w:pPr>
        <w:ind w:left="1515" w:hanging="360"/>
      </w:pPr>
      <w:rPr>
        <w:rFonts w:ascii="Courier New" w:hAnsi="Courier New" w:cs="Courier New" w:hint="default"/>
      </w:rPr>
    </w:lvl>
    <w:lvl w:ilvl="2" w:tplc="08130005" w:tentative="1">
      <w:start w:val="1"/>
      <w:numFmt w:val="bullet"/>
      <w:lvlText w:val=""/>
      <w:lvlJc w:val="left"/>
      <w:pPr>
        <w:ind w:left="2235" w:hanging="360"/>
      </w:pPr>
      <w:rPr>
        <w:rFonts w:ascii="Wingdings" w:hAnsi="Wingdings" w:hint="default"/>
      </w:rPr>
    </w:lvl>
    <w:lvl w:ilvl="3" w:tplc="08130001" w:tentative="1">
      <w:start w:val="1"/>
      <w:numFmt w:val="bullet"/>
      <w:lvlText w:val=""/>
      <w:lvlJc w:val="left"/>
      <w:pPr>
        <w:ind w:left="2955" w:hanging="360"/>
      </w:pPr>
      <w:rPr>
        <w:rFonts w:ascii="Symbol" w:hAnsi="Symbol" w:hint="default"/>
      </w:rPr>
    </w:lvl>
    <w:lvl w:ilvl="4" w:tplc="08130003" w:tentative="1">
      <w:start w:val="1"/>
      <w:numFmt w:val="bullet"/>
      <w:lvlText w:val="o"/>
      <w:lvlJc w:val="left"/>
      <w:pPr>
        <w:ind w:left="3675" w:hanging="360"/>
      </w:pPr>
      <w:rPr>
        <w:rFonts w:ascii="Courier New" w:hAnsi="Courier New" w:cs="Courier New" w:hint="default"/>
      </w:rPr>
    </w:lvl>
    <w:lvl w:ilvl="5" w:tplc="08130005" w:tentative="1">
      <w:start w:val="1"/>
      <w:numFmt w:val="bullet"/>
      <w:lvlText w:val=""/>
      <w:lvlJc w:val="left"/>
      <w:pPr>
        <w:ind w:left="4395" w:hanging="360"/>
      </w:pPr>
      <w:rPr>
        <w:rFonts w:ascii="Wingdings" w:hAnsi="Wingdings" w:hint="default"/>
      </w:rPr>
    </w:lvl>
    <w:lvl w:ilvl="6" w:tplc="08130001" w:tentative="1">
      <w:start w:val="1"/>
      <w:numFmt w:val="bullet"/>
      <w:lvlText w:val=""/>
      <w:lvlJc w:val="left"/>
      <w:pPr>
        <w:ind w:left="5115" w:hanging="360"/>
      </w:pPr>
      <w:rPr>
        <w:rFonts w:ascii="Symbol" w:hAnsi="Symbol" w:hint="default"/>
      </w:rPr>
    </w:lvl>
    <w:lvl w:ilvl="7" w:tplc="08130003" w:tentative="1">
      <w:start w:val="1"/>
      <w:numFmt w:val="bullet"/>
      <w:lvlText w:val="o"/>
      <w:lvlJc w:val="left"/>
      <w:pPr>
        <w:ind w:left="5835" w:hanging="360"/>
      </w:pPr>
      <w:rPr>
        <w:rFonts w:ascii="Courier New" w:hAnsi="Courier New" w:cs="Courier New" w:hint="default"/>
      </w:rPr>
    </w:lvl>
    <w:lvl w:ilvl="8" w:tplc="08130005" w:tentative="1">
      <w:start w:val="1"/>
      <w:numFmt w:val="bullet"/>
      <w:lvlText w:val=""/>
      <w:lvlJc w:val="left"/>
      <w:pPr>
        <w:ind w:left="6555" w:hanging="360"/>
      </w:pPr>
      <w:rPr>
        <w:rFonts w:ascii="Wingdings" w:hAnsi="Wingdings" w:hint="default"/>
      </w:rPr>
    </w:lvl>
  </w:abstractNum>
  <w:abstractNum w:abstractNumId="2" w15:restartNumberingAfterBreak="0">
    <w:nsid w:val="3E2A110E"/>
    <w:multiLevelType w:val="hybridMultilevel"/>
    <w:tmpl w:val="95AED970"/>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4C775E"/>
    <w:multiLevelType w:val="hybridMultilevel"/>
    <w:tmpl w:val="2480BC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fill="f" fillcolor="window" stroke="f">
      <v:fill color="window"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254"/>
    <w:rsid w:val="00017978"/>
    <w:rsid w:val="00021AB9"/>
    <w:rsid w:val="00022935"/>
    <w:rsid w:val="00027B23"/>
    <w:rsid w:val="00027E06"/>
    <w:rsid w:val="00030604"/>
    <w:rsid w:val="0006094B"/>
    <w:rsid w:val="00064CE6"/>
    <w:rsid w:val="00075AEE"/>
    <w:rsid w:val="000912B9"/>
    <w:rsid w:val="00093F91"/>
    <w:rsid w:val="000A1340"/>
    <w:rsid w:val="000A7977"/>
    <w:rsid w:val="000E3B53"/>
    <w:rsid w:val="00130925"/>
    <w:rsid w:val="00134932"/>
    <w:rsid w:val="00137573"/>
    <w:rsid w:val="001457B3"/>
    <w:rsid w:val="00153109"/>
    <w:rsid w:val="0017274B"/>
    <w:rsid w:val="00181258"/>
    <w:rsid w:val="001821C8"/>
    <w:rsid w:val="00192662"/>
    <w:rsid w:val="00192F17"/>
    <w:rsid w:val="00194254"/>
    <w:rsid w:val="001A44FB"/>
    <w:rsid w:val="001B38B1"/>
    <w:rsid w:val="001F70AD"/>
    <w:rsid w:val="00217DBD"/>
    <w:rsid w:val="0023369D"/>
    <w:rsid w:val="00241BF8"/>
    <w:rsid w:val="00257BDB"/>
    <w:rsid w:val="00264342"/>
    <w:rsid w:val="00273C3C"/>
    <w:rsid w:val="0028313B"/>
    <w:rsid w:val="0029456A"/>
    <w:rsid w:val="002A65B0"/>
    <w:rsid w:val="002B160A"/>
    <w:rsid w:val="002B603A"/>
    <w:rsid w:val="002C2155"/>
    <w:rsid w:val="002C4363"/>
    <w:rsid w:val="002F0359"/>
    <w:rsid w:val="003025D2"/>
    <w:rsid w:val="0032327E"/>
    <w:rsid w:val="00326ED5"/>
    <w:rsid w:val="00342E82"/>
    <w:rsid w:val="003851C9"/>
    <w:rsid w:val="00393C87"/>
    <w:rsid w:val="003B7F1F"/>
    <w:rsid w:val="00405EA3"/>
    <w:rsid w:val="00425E59"/>
    <w:rsid w:val="004448B5"/>
    <w:rsid w:val="0046300A"/>
    <w:rsid w:val="00486D15"/>
    <w:rsid w:val="00496653"/>
    <w:rsid w:val="004A525A"/>
    <w:rsid w:val="004C0ECF"/>
    <w:rsid w:val="00514C9E"/>
    <w:rsid w:val="00532F49"/>
    <w:rsid w:val="005718D5"/>
    <w:rsid w:val="005773EE"/>
    <w:rsid w:val="0059190C"/>
    <w:rsid w:val="005C2E8F"/>
    <w:rsid w:val="00605DD5"/>
    <w:rsid w:val="00620BCF"/>
    <w:rsid w:val="00634E1E"/>
    <w:rsid w:val="00643B06"/>
    <w:rsid w:val="00650657"/>
    <w:rsid w:val="00662513"/>
    <w:rsid w:val="0067476B"/>
    <w:rsid w:val="006770B9"/>
    <w:rsid w:val="006D30BE"/>
    <w:rsid w:val="006E06D3"/>
    <w:rsid w:val="006E5CDE"/>
    <w:rsid w:val="006F369E"/>
    <w:rsid w:val="006F5517"/>
    <w:rsid w:val="00706DB9"/>
    <w:rsid w:val="00727955"/>
    <w:rsid w:val="0078586D"/>
    <w:rsid w:val="0079604B"/>
    <w:rsid w:val="00797E87"/>
    <w:rsid w:val="007A063E"/>
    <w:rsid w:val="008075B0"/>
    <w:rsid w:val="0081759B"/>
    <w:rsid w:val="00834C22"/>
    <w:rsid w:val="00834CA0"/>
    <w:rsid w:val="0087161E"/>
    <w:rsid w:val="00893135"/>
    <w:rsid w:val="008961CE"/>
    <w:rsid w:val="008A01AC"/>
    <w:rsid w:val="008C4583"/>
    <w:rsid w:val="008D47D7"/>
    <w:rsid w:val="008D7827"/>
    <w:rsid w:val="008E3E2C"/>
    <w:rsid w:val="009152ED"/>
    <w:rsid w:val="0093501F"/>
    <w:rsid w:val="00944586"/>
    <w:rsid w:val="00955CAE"/>
    <w:rsid w:val="00965C2A"/>
    <w:rsid w:val="009679D4"/>
    <w:rsid w:val="009A14A1"/>
    <w:rsid w:val="009B3DAF"/>
    <w:rsid w:val="009C0B6F"/>
    <w:rsid w:val="009E4506"/>
    <w:rsid w:val="00A01BD0"/>
    <w:rsid w:val="00A07DA3"/>
    <w:rsid w:val="00A16672"/>
    <w:rsid w:val="00A256E8"/>
    <w:rsid w:val="00A32254"/>
    <w:rsid w:val="00A32D89"/>
    <w:rsid w:val="00A35D2B"/>
    <w:rsid w:val="00A41ADF"/>
    <w:rsid w:val="00A507C9"/>
    <w:rsid w:val="00A63E05"/>
    <w:rsid w:val="00A723E6"/>
    <w:rsid w:val="00A77C91"/>
    <w:rsid w:val="00A8247B"/>
    <w:rsid w:val="00A90B84"/>
    <w:rsid w:val="00AA0E52"/>
    <w:rsid w:val="00AB2ACE"/>
    <w:rsid w:val="00B167A1"/>
    <w:rsid w:val="00B24F88"/>
    <w:rsid w:val="00B32583"/>
    <w:rsid w:val="00B3362C"/>
    <w:rsid w:val="00B45B5C"/>
    <w:rsid w:val="00B557DE"/>
    <w:rsid w:val="00B648CD"/>
    <w:rsid w:val="00B817CF"/>
    <w:rsid w:val="00BB20BB"/>
    <w:rsid w:val="00BC1C84"/>
    <w:rsid w:val="00BC37A6"/>
    <w:rsid w:val="00BC6A1C"/>
    <w:rsid w:val="00BE4103"/>
    <w:rsid w:val="00BE6D35"/>
    <w:rsid w:val="00C02456"/>
    <w:rsid w:val="00C04C6B"/>
    <w:rsid w:val="00C3067F"/>
    <w:rsid w:val="00C33E12"/>
    <w:rsid w:val="00C37A98"/>
    <w:rsid w:val="00C66720"/>
    <w:rsid w:val="00C70443"/>
    <w:rsid w:val="00C70722"/>
    <w:rsid w:val="00C74B60"/>
    <w:rsid w:val="00C81523"/>
    <w:rsid w:val="00C85C63"/>
    <w:rsid w:val="00C87CD3"/>
    <w:rsid w:val="00CA302B"/>
    <w:rsid w:val="00CC1C3B"/>
    <w:rsid w:val="00CC51B0"/>
    <w:rsid w:val="00CD29D3"/>
    <w:rsid w:val="00CE19A0"/>
    <w:rsid w:val="00CF7654"/>
    <w:rsid w:val="00D04E26"/>
    <w:rsid w:val="00D1610E"/>
    <w:rsid w:val="00D2441C"/>
    <w:rsid w:val="00D3156B"/>
    <w:rsid w:val="00D40BE2"/>
    <w:rsid w:val="00D472FE"/>
    <w:rsid w:val="00D54F21"/>
    <w:rsid w:val="00D76095"/>
    <w:rsid w:val="00D8105B"/>
    <w:rsid w:val="00DB1A22"/>
    <w:rsid w:val="00DB63A6"/>
    <w:rsid w:val="00DD3843"/>
    <w:rsid w:val="00DD4B60"/>
    <w:rsid w:val="00DD6B33"/>
    <w:rsid w:val="00E234E6"/>
    <w:rsid w:val="00E2691E"/>
    <w:rsid w:val="00E2751B"/>
    <w:rsid w:val="00E359DB"/>
    <w:rsid w:val="00E5711F"/>
    <w:rsid w:val="00E6214D"/>
    <w:rsid w:val="00E7022F"/>
    <w:rsid w:val="00E72086"/>
    <w:rsid w:val="00E96A03"/>
    <w:rsid w:val="00E972F5"/>
    <w:rsid w:val="00ED24D6"/>
    <w:rsid w:val="00EE0F9A"/>
    <w:rsid w:val="00EF424C"/>
    <w:rsid w:val="00F14FB6"/>
    <w:rsid w:val="00F24563"/>
    <w:rsid w:val="00F37ECA"/>
    <w:rsid w:val="00F44B0F"/>
    <w:rsid w:val="00F6459B"/>
    <w:rsid w:val="00F6796D"/>
    <w:rsid w:val="00F84B48"/>
    <w:rsid w:val="00FA4003"/>
    <w:rsid w:val="00FC2654"/>
    <w:rsid w:val="00FC36DB"/>
    <w:rsid w:val="00FC7111"/>
    <w:rsid w:val="00FE3CF1"/>
    <w:rsid w:val="00FF51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indow" stroke="f">
      <v:fill color="window" on="f"/>
      <v:stroke on="f"/>
    </o:shapedefaults>
    <o:shapelayout v:ext="edit">
      <o:idmap v:ext="edit" data="1"/>
    </o:shapelayout>
  </w:shapeDefaults>
  <w:decimalSymbol w:val=","/>
  <w:listSeparator w:val=";"/>
  <w14:docId w14:val="3D2D719F"/>
  <w15:docId w15:val="{D65D42A7-BB43-4780-AFF5-314553DC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E359DB"/>
    <w:rPr>
      <w:rFonts w:ascii="Verdana" w:hAnsi="Verdana"/>
      <w:sz w:val="22"/>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B557DE"/>
    <w:rPr>
      <w:sz w:val="20"/>
      <w:szCs w:val="20"/>
    </w:rPr>
  </w:style>
  <w:style w:type="character" w:styleId="Voetnootmarkering">
    <w:name w:val="footnote reference"/>
    <w:basedOn w:val="Standaardalinea-lettertype"/>
    <w:semiHidden/>
    <w:rsid w:val="00B557DE"/>
    <w:rPr>
      <w:vertAlign w:val="superscript"/>
    </w:rPr>
  </w:style>
  <w:style w:type="paragraph" w:styleId="Koptekst">
    <w:name w:val="header"/>
    <w:basedOn w:val="Standaard"/>
    <w:rsid w:val="00A90B84"/>
    <w:pPr>
      <w:tabs>
        <w:tab w:val="center" w:pos="4536"/>
        <w:tab w:val="right" w:pos="9072"/>
      </w:tabs>
    </w:pPr>
  </w:style>
  <w:style w:type="character" w:styleId="Paginanummer">
    <w:name w:val="page number"/>
    <w:basedOn w:val="Standaardalinea-lettertype"/>
    <w:rsid w:val="00E359DB"/>
    <w:rPr>
      <w:rFonts w:ascii="Verdana" w:hAnsi="Verdana"/>
      <w:sz w:val="18"/>
    </w:rPr>
  </w:style>
  <w:style w:type="paragraph" w:styleId="Voettekst">
    <w:name w:val="footer"/>
    <w:basedOn w:val="Standaard"/>
    <w:rsid w:val="00B32583"/>
    <w:pPr>
      <w:tabs>
        <w:tab w:val="center" w:pos="4536"/>
        <w:tab w:val="right" w:pos="9072"/>
      </w:tabs>
    </w:pPr>
  </w:style>
  <w:style w:type="character" w:styleId="Hyperlink">
    <w:name w:val="Hyperlink"/>
    <w:basedOn w:val="Standaardalinea-lettertype"/>
    <w:rsid w:val="00E359DB"/>
    <w:rPr>
      <w:rFonts w:ascii="Verdana" w:hAnsi="Verdana"/>
      <w:color w:val="748D26"/>
      <w:u w:val="single"/>
    </w:rPr>
  </w:style>
  <w:style w:type="character" w:styleId="GevolgdeHyperlink">
    <w:name w:val="FollowedHyperlink"/>
    <w:basedOn w:val="Standaardalinea-lettertype"/>
    <w:rsid w:val="00E359DB"/>
    <w:rPr>
      <w:rFonts w:ascii="Verdana" w:hAnsi="Verdana"/>
      <w:color w:val="800080"/>
      <w:u w:val="single"/>
    </w:rPr>
  </w:style>
  <w:style w:type="paragraph" w:styleId="Ballontekst">
    <w:name w:val="Balloon Text"/>
    <w:basedOn w:val="Standaard"/>
    <w:semiHidden/>
    <w:rsid w:val="00273C3C"/>
    <w:rPr>
      <w:rFonts w:ascii="Tahoma" w:hAnsi="Tahoma" w:cs="Tahoma"/>
      <w:sz w:val="16"/>
      <w:szCs w:val="16"/>
    </w:rPr>
  </w:style>
  <w:style w:type="paragraph" w:styleId="Documentstructuur">
    <w:name w:val="Document Map"/>
    <w:basedOn w:val="Standaard"/>
    <w:link w:val="DocumentstructuurChar"/>
    <w:rsid w:val="00C70443"/>
    <w:rPr>
      <w:rFonts w:ascii="Tahoma" w:hAnsi="Tahoma" w:cs="Tahoma"/>
      <w:sz w:val="16"/>
      <w:szCs w:val="16"/>
    </w:rPr>
  </w:style>
  <w:style w:type="character" w:customStyle="1" w:styleId="DocumentstructuurChar">
    <w:name w:val="Documentstructuur Char"/>
    <w:basedOn w:val="Standaardalinea-lettertype"/>
    <w:link w:val="Documentstructuur"/>
    <w:rsid w:val="00C70443"/>
    <w:rPr>
      <w:rFonts w:ascii="Tahoma" w:hAnsi="Tahoma" w:cs="Tahoma"/>
      <w:sz w:val="16"/>
      <w:szCs w:val="16"/>
      <w:lang w:val="nl-NL" w:eastAsia="nl-NL"/>
    </w:rPr>
  </w:style>
  <w:style w:type="paragraph" w:styleId="Lijstalinea">
    <w:name w:val="List Paragraph"/>
    <w:basedOn w:val="Standaard"/>
    <w:uiPriority w:val="34"/>
    <w:qFormat/>
    <w:rsid w:val="008A0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s\Documents\Groepsleiding\Briefpapier%20vzw%20-%20kleur%20-%202015-2016.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Briefpapier vzw - kleur - 2015-2016</Template>
  <TotalTime>5</TotalTime>
  <Pages>1</Pages>
  <Words>447</Words>
  <Characters>2463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scouts Boortmeerbeek vzw</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Bert Barmans</cp:lastModifiedBy>
  <cp:revision>3</cp:revision>
  <cp:lastPrinted>2018-09-29T18:20:00Z</cp:lastPrinted>
  <dcterms:created xsi:type="dcterms:W3CDTF">2019-10-03T08:15:00Z</dcterms:created>
  <dcterms:modified xsi:type="dcterms:W3CDTF">2019-10-08T09:46:00Z</dcterms:modified>
</cp:coreProperties>
</file>