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EB2" w:rsidRPr="00DF4F07" w:rsidRDefault="00E76EB2" w:rsidP="00B45B5C">
      <w:pPr>
        <w:jc w:val="center"/>
        <w:rPr>
          <w:rFonts w:asciiTheme="minorHAnsi" w:hAnsiTheme="minorHAnsi" w:cstheme="minorHAnsi"/>
          <w:b/>
          <w:sz w:val="24"/>
          <w:lang w:val="nl-BE"/>
        </w:rPr>
      </w:pPr>
    </w:p>
    <w:p w:rsidR="00B45B5C" w:rsidRPr="00DF4F07" w:rsidRDefault="00837635" w:rsidP="00B45B5C">
      <w:pPr>
        <w:jc w:val="center"/>
        <w:rPr>
          <w:rFonts w:asciiTheme="minorHAnsi" w:hAnsiTheme="minorHAnsi" w:cstheme="minorHAnsi"/>
          <w:b/>
          <w:sz w:val="36"/>
          <w:szCs w:val="36"/>
          <w:lang w:val="nl-BE"/>
        </w:rPr>
      </w:pPr>
      <w:r w:rsidRPr="00DF4F07">
        <w:rPr>
          <w:rFonts w:asciiTheme="minorHAnsi" w:hAnsiTheme="minorHAnsi" w:cstheme="minorHAnsi"/>
          <w:b/>
          <w:sz w:val="36"/>
          <w:szCs w:val="36"/>
          <w:lang w:val="nl-BE"/>
        </w:rPr>
        <w:t>Septem</w:t>
      </w:r>
      <w:r w:rsidR="00F37324" w:rsidRPr="00DF4F07">
        <w:rPr>
          <w:rFonts w:asciiTheme="minorHAnsi" w:hAnsiTheme="minorHAnsi" w:cstheme="minorHAnsi"/>
          <w:b/>
          <w:sz w:val="36"/>
          <w:szCs w:val="36"/>
          <w:lang w:val="nl-BE"/>
        </w:rPr>
        <w:t>ber 201</w:t>
      </w:r>
      <w:r w:rsidR="0066479D" w:rsidRPr="00DF4F07">
        <w:rPr>
          <w:rFonts w:asciiTheme="minorHAnsi" w:hAnsiTheme="minorHAnsi" w:cstheme="minorHAnsi"/>
          <w:b/>
          <w:sz w:val="36"/>
          <w:szCs w:val="36"/>
          <w:lang w:val="nl-BE"/>
        </w:rPr>
        <w:t>9</w:t>
      </w:r>
      <w:r w:rsidR="00F37324" w:rsidRPr="00DF4F07">
        <w:rPr>
          <w:rFonts w:asciiTheme="minorHAnsi" w:hAnsiTheme="minorHAnsi" w:cstheme="minorHAnsi"/>
          <w:b/>
          <w:sz w:val="36"/>
          <w:szCs w:val="36"/>
          <w:lang w:val="nl-BE"/>
        </w:rPr>
        <w:t xml:space="preserve"> </w:t>
      </w:r>
    </w:p>
    <w:p w:rsidR="00E76EB2" w:rsidRPr="00DF4F07" w:rsidRDefault="00E76EB2" w:rsidP="00DB0A80">
      <w:pPr>
        <w:jc w:val="both"/>
        <w:rPr>
          <w:rFonts w:asciiTheme="minorHAnsi" w:hAnsiTheme="minorHAnsi" w:cstheme="minorHAnsi"/>
          <w:sz w:val="24"/>
          <w:lang w:val="nl-BE"/>
        </w:rPr>
      </w:pPr>
    </w:p>
    <w:p w:rsidR="00E76EB2" w:rsidRPr="00DF4F07" w:rsidRDefault="00E76EB2" w:rsidP="00DB0A80">
      <w:pPr>
        <w:jc w:val="both"/>
        <w:rPr>
          <w:rFonts w:asciiTheme="minorHAnsi" w:hAnsiTheme="minorHAnsi" w:cstheme="minorHAnsi"/>
          <w:sz w:val="24"/>
          <w:lang w:val="nl-BE"/>
        </w:rPr>
      </w:pPr>
    </w:p>
    <w:p w:rsidR="00E76EB2" w:rsidRPr="00DF4F07" w:rsidRDefault="00E76EB2" w:rsidP="00DB0A80">
      <w:pPr>
        <w:jc w:val="both"/>
        <w:rPr>
          <w:rFonts w:asciiTheme="minorHAnsi" w:hAnsiTheme="minorHAnsi" w:cstheme="minorHAnsi"/>
          <w:sz w:val="24"/>
          <w:lang w:val="nl-BE"/>
        </w:rPr>
      </w:pPr>
    </w:p>
    <w:p w:rsidR="00837635" w:rsidRPr="00DF4F07" w:rsidRDefault="00837635" w:rsidP="00DB0A80">
      <w:pPr>
        <w:jc w:val="both"/>
        <w:rPr>
          <w:rFonts w:cstheme="minorHAnsi"/>
          <w:szCs w:val="22"/>
          <w:lang w:val="nl-BE"/>
        </w:rPr>
      </w:pPr>
      <w:r w:rsidRPr="00DF4F07">
        <w:rPr>
          <w:rFonts w:cstheme="minorHAnsi"/>
          <w:szCs w:val="22"/>
          <w:lang w:val="nl-BE"/>
        </w:rPr>
        <w:t>Gegroet beste leden, ouders en sympathisanten!</w:t>
      </w:r>
    </w:p>
    <w:p w:rsidR="00E76EB2" w:rsidRPr="00DF4F07" w:rsidRDefault="00E76EB2" w:rsidP="0066479D">
      <w:pPr>
        <w:rPr>
          <w:rFonts w:cstheme="minorHAnsi"/>
          <w:szCs w:val="22"/>
          <w:lang w:val="nl-BE"/>
        </w:rPr>
      </w:pPr>
    </w:p>
    <w:p w:rsidR="00E76EB2" w:rsidRPr="00DF4F07" w:rsidRDefault="00E76EB2" w:rsidP="0066479D">
      <w:pPr>
        <w:rPr>
          <w:rFonts w:cstheme="minorHAnsi"/>
          <w:szCs w:val="22"/>
          <w:lang w:val="nl-BE"/>
        </w:rPr>
      </w:pPr>
    </w:p>
    <w:p w:rsidR="0066479D" w:rsidRPr="00DF4F07" w:rsidRDefault="00992F56" w:rsidP="0066479D">
      <w:pPr>
        <w:rPr>
          <w:rFonts w:cstheme="minorHAnsi"/>
          <w:szCs w:val="22"/>
          <w:lang w:val="nl-BE"/>
        </w:rPr>
      </w:pPr>
      <w:r w:rsidRPr="00DF4F07">
        <w:rPr>
          <w:rFonts w:cstheme="minorHAnsi"/>
          <w:szCs w:val="22"/>
          <w:lang w:val="nl-BE"/>
        </w:rPr>
        <w:t xml:space="preserve">Ook </w:t>
      </w:r>
      <w:r w:rsidR="00DF4F07" w:rsidRPr="00DF4F07">
        <w:rPr>
          <w:rFonts w:cstheme="minorHAnsi"/>
          <w:szCs w:val="22"/>
          <w:lang w:val="nl-BE"/>
        </w:rPr>
        <w:t>dit jaar</w:t>
      </w:r>
      <w:r w:rsidR="00170268" w:rsidRPr="00DF4F07">
        <w:rPr>
          <w:rFonts w:cstheme="minorHAnsi"/>
          <w:szCs w:val="22"/>
          <w:lang w:val="nl-BE"/>
        </w:rPr>
        <w:t xml:space="preserve"> vieren we de start van het nieuwe scoutsjaar met de niet te missen </w:t>
      </w:r>
      <w:r w:rsidR="00170268" w:rsidRPr="00DF4F07">
        <w:rPr>
          <w:rFonts w:cstheme="minorHAnsi"/>
          <w:b/>
          <w:bCs/>
          <w:szCs w:val="22"/>
          <w:lang w:val="nl-BE"/>
        </w:rPr>
        <w:t>startactiviteit</w:t>
      </w:r>
      <w:r w:rsidR="00170268" w:rsidRPr="00DF4F07">
        <w:rPr>
          <w:rFonts w:cstheme="minorHAnsi"/>
          <w:szCs w:val="22"/>
          <w:lang w:val="nl-BE"/>
        </w:rPr>
        <w:t xml:space="preserve"> </w:t>
      </w:r>
      <w:r w:rsidR="00DB0A80" w:rsidRPr="00DF4F07">
        <w:rPr>
          <w:rFonts w:cstheme="minorHAnsi"/>
          <w:szCs w:val="22"/>
          <w:lang w:val="nl-BE"/>
        </w:rPr>
        <w:t xml:space="preserve">op zaterdag </w:t>
      </w:r>
      <w:r w:rsidR="0066479D" w:rsidRPr="00E940BB">
        <w:rPr>
          <w:rFonts w:cstheme="minorHAnsi"/>
          <w:b/>
          <w:bCs/>
          <w:szCs w:val="22"/>
          <w:lang w:val="nl-BE"/>
        </w:rPr>
        <w:t>21</w:t>
      </w:r>
      <w:r w:rsidR="00DB0A80" w:rsidRPr="00E940BB">
        <w:rPr>
          <w:rFonts w:cstheme="minorHAnsi"/>
          <w:b/>
          <w:bCs/>
          <w:szCs w:val="22"/>
          <w:lang w:val="nl-BE"/>
        </w:rPr>
        <w:t xml:space="preserve"> september</w:t>
      </w:r>
      <w:r w:rsidR="00DB0A80" w:rsidRPr="00DF4F07">
        <w:rPr>
          <w:rFonts w:cstheme="minorHAnsi"/>
          <w:szCs w:val="22"/>
          <w:lang w:val="nl-BE"/>
        </w:rPr>
        <w:t xml:space="preserve"> </w:t>
      </w:r>
      <w:r w:rsidR="00170268" w:rsidRPr="00DF4F07">
        <w:rPr>
          <w:rFonts w:cstheme="minorHAnsi"/>
          <w:szCs w:val="22"/>
          <w:lang w:val="nl-BE"/>
        </w:rPr>
        <w:t xml:space="preserve">(14u tot 17u) gevolgd door ons jaarlijkse kampvuur met randanimatie, live- optredens en nog zo veel meer. </w:t>
      </w:r>
      <w:r w:rsidR="00DB0A80" w:rsidRPr="00DF4F07">
        <w:rPr>
          <w:rFonts w:cstheme="minorHAnsi"/>
          <w:szCs w:val="22"/>
          <w:lang w:val="nl-BE"/>
        </w:rPr>
        <w:t>Vergeet zeker niet om via email in te schrijven voor het pastabuffet. (</w:t>
      </w:r>
      <w:hyperlink r:id="rId7" w:history="1">
        <w:r w:rsidR="00DB0A80" w:rsidRPr="00DF4F07">
          <w:rPr>
            <w:rStyle w:val="Hyperlink"/>
            <w:rFonts w:cstheme="minorHAnsi"/>
            <w:szCs w:val="22"/>
            <w:lang w:val="nl-BE"/>
          </w:rPr>
          <w:t>groepsleiding@scoutsboortmeerbeek.be</w:t>
        </w:r>
      </w:hyperlink>
      <w:r w:rsidR="00DB0A80" w:rsidRPr="00DF4F07">
        <w:rPr>
          <w:rFonts w:cstheme="minorHAnsi"/>
          <w:szCs w:val="22"/>
          <w:lang w:val="nl-BE"/>
        </w:rPr>
        <w:t>)</w:t>
      </w:r>
      <w:r w:rsidR="0066479D" w:rsidRPr="00DF4F07">
        <w:rPr>
          <w:rFonts w:cstheme="minorHAnsi"/>
          <w:szCs w:val="22"/>
          <w:lang w:val="nl-BE"/>
        </w:rPr>
        <w:t xml:space="preserve"> of in te schrijven via volgende formulier </w:t>
      </w:r>
      <w:hyperlink r:id="rId8" w:history="1">
        <w:r w:rsidR="0066479D" w:rsidRPr="00DF4F07">
          <w:rPr>
            <w:rStyle w:val="Hyperlink"/>
            <w:rFonts w:cstheme="minorHAnsi"/>
            <w:szCs w:val="22"/>
            <w:shd w:val="clear" w:color="auto" w:fill="FFFFFF"/>
          </w:rPr>
          <w:t>https://forms.gle/KLMgcWt1wy8ErWq18</w:t>
        </w:r>
      </w:hyperlink>
      <w:r w:rsidR="00DB0A80" w:rsidRPr="00DF4F07">
        <w:rPr>
          <w:rFonts w:cstheme="minorHAnsi"/>
          <w:szCs w:val="22"/>
          <w:lang w:val="nl-BE"/>
        </w:rPr>
        <w:t>.</w:t>
      </w:r>
      <w:r w:rsidR="00A37626" w:rsidRPr="00DF4F07">
        <w:rPr>
          <w:rFonts w:cstheme="minorHAnsi"/>
          <w:szCs w:val="22"/>
          <w:lang w:val="nl-BE"/>
        </w:rPr>
        <w:t xml:space="preserve"> </w:t>
      </w:r>
      <w:r w:rsidR="00C575A3" w:rsidRPr="00DF4F07">
        <w:rPr>
          <w:rFonts w:cstheme="minorHAnsi"/>
          <w:szCs w:val="22"/>
          <w:lang w:val="nl-BE"/>
        </w:rPr>
        <w:t>(dit kan nog tot en met donderdag</w:t>
      </w:r>
      <w:r w:rsidR="00A37626" w:rsidRPr="00DF4F07">
        <w:rPr>
          <w:rFonts w:cstheme="minorHAnsi"/>
          <w:szCs w:val="22"/>
          <w:lang w:val="nl-BE"/>
        </w:rPr>
        <w:t xml:space="preserve"> </w:t>
      </w:r>
      <w:r w:rsidR="0066479D" w:rsidRPr="00DF4F07">
        <w:rPr>
          <w:rFonts w:cstheme="minorHAnsi"/>
          <w:szCs w:val="22"/>
          <w:lang w:val="nl-BE"/>
        </w:rPr>
        <w:t>19</w:t>
      </w:r>
      <w:r w:rsidR="00A37626" w:rsidRPr="00DF4F07">
        <w:rPr>
          <w:rFonts w:cstheme="minorHAnsi"/>
          <w:szCs w:val="22"/>
          <w:lang w:val="nl-BE"/>
        </w:rPr>
        <w:t xml:space="preserve"> september</w:t>
      </w:r>
      <w:r w:rsidR="00C575A3" w:rsidRPr="00DF4F07">
        <w:rPr>
          <w:rFonts w:cstheme="minorHAnsi"/>
          <w:szCs w:val="22"/>
          <w:lang w:val="nl-BE"/>
        </w:rPr>
        <w:t>)</w:t>
      </w:r>
      <w:r w:rsidR="00170268" w:rsidRPr="00DF4F07">
        <w:rPr>
          <w:rFonts w:cstheme="minorHAnsi"/>
          <w:szCs w:val="22"/>
          <w:lang w:val="nl-BE"/>
        </w:rPr>
        <w:t xml:space="preserve">. </w:t>
      </w:r>
    </w:p>
    <w:p w:rsidR="0066479D" w:rsidRPr="00DF4F07" w:rsidRDefault="0066479D" w:rsidP="00DB0A80">
      <w:pPr>
        <w:jc w:val="both"/>
        <w:rPr>
          <w:rFonts w:cstheme="minorHAnsi"/>
          <w:szCs w:val="22"/>
          <w:lang w:val="nl-BE"/>
        </w:rPr>
      </w:pPr>
    </w:p>
    <w:p w:rsidR="00170268" w:rsidRPr="00DF4F07" w:rsidRDefault="00170268" w:rsidP="00DB0A80">
      <w:pPr>
        <w:jc w:val="both"/>
        <w:rPr>
          <w:rFonts w:cstheme="minorHAnsi"/>
          <w:szCs w:val="22"/>
          <w:lang w:val="nl-BE"/>
        </w:rPr>
      </w:pPr>
      <w:r w:rsidRPr="00DF4F07">
        <w:rPr>
          <w:rFonts w:cstheme="minorHAnsi"/>
          <w:szCs w:val="22"/>
          <w:lang w:val="nl-BE"/>
        </w:rPr>
        <w:t xml:space="preserve">Daarnaast doen we nog een warme oproep om </w:t>
      </w:r>
      <w:r w:rsidRPr="00DF4F07">
        <w:rPr>
          <w:rFonts w:cstheme="minorHAnsi"/>
          <w:b/>
          <w:bCs/>
          <w:szCs w:val="22"/>
          <w:lang w:val="nl-BE"/>
        </w:rPr>
        <w:t>tweedehands-uniformstukken</w:t>
      </w:r>
      <w:r w:rsidRPr="00DF4F07">
        <w:rPr>
          <w:rFonts w:cstheme="minorHAnsi"/>
          <w:szCs w:val="22"/>
          <w:lang w:val="nl-BE"/>
        </w:rPr>
        <w:t xml:space="preserve"> binnen te brengen</w:t>
      </w:r>
      <w:r w:rsidR="0066479D" w:rsidRPr="00DF4F07">
        <w:rPr>
          <w:rFonts w:cstheme="minorHAnsi"/>
          <w:szCs w:val="22"/>
          <w:lang w:val="nl-BE"/>
        </w:rPr>
        <w:t xml:space="preserve"> (u krijgt hiervoor een kleine vergoeding)</w:t>
      </w:r>
      <w:r w:rsidRPr="00DF4F07">
        <w:rPr>
          <w:rFonts w:cstheme="minorHAnsi"/>
          <w:szCs w:val="22"/>
          <w:lang w:val="nl-BE"/>
        </w:rPr>
        <w:t>.</w:t>
      </w:r>
      <w:r w:rsidR="00DB0A80" w:rsidRPr="00DF4F07">
        <w:rPr>
          <w:rFonts w:cstheme="minorHAnsi"/>
          <w:szCs w:val="22"/>
          <w:lang w:val="nl-BE"/>
        </w:rPr>
        <w:t xml:space="preserve"> Deze zullen dan ook op het kampvuur aan democratische te koop worden aangeboden. De </w:t>
      </w:r>
      <w:r w:rsidR="00DB0A80" w:rsidRPr="00DF4F07">
        <w:rPr>
          <w:rFonts w:cstheme="minorHAnsi"/>
          <w:b/>
          <w:bCs/>
          <w:szCs w:val="22"/>
          <w:lang w:val="nl-BE"/>
        </w:rPr>
        <w:t>verloren voorwerpen</w:t>
      </w:r>
      <w:r w:rsidR="00DB0A80" w:rsidRPr="00DF4F07">
        <w:rPr>
          <w:rFonts w:cstheme="minorHAnsi"/>
          <w:szCs w:val="22"/>
          <w:lang w:val="nl-BE"/>
        </w:rPr>
        <w:t xml:space="preserve"> van het kamp zijn ook terug te bekijken.</w:t>
      </w:r>
    </w:p>
    <w:p w:rsidR="00837635" w:rsidRPr="00DF4F07" w:rsidRDefault="00837635" w:rsidP="00DB0A80">
      <w:pPr>
        <w:jc w:val="both"/>
        <w:rPr>
          <w:rFonts w:cstheme="minorHAnsi"/>
          <w:szCs w:val="22"/>
          <w:lang w:val="nl-BE"/>
        </w:rPr>
      </w:pPr>
    </w:p>
    <w:p w:rsidR="0066479D" w:rsidRPr="00DF4F07" w:rsidRDefault="0066479D" w:rsidP="00DB0A80">
      <w:pPr>
        <w:jc w:val="both"/>
        <w:rPr>
          <w:rFonts w:cstheme="minorHAnsi"/>
          <w:szCs w:val="22"/>
          <w:lang w:val="nl-BE"/>
        </w:rPr>
      </w:pPr>
      <w:r w:rsidRPr="00DF4F07">
        <w:rPr>
          <w:rFonts w:cstheme="minorHAnsi"/>
          <w:szCs w:val="22"/>
          <w:lang w:val="nl-BE"/>
        </w:rPr>
        <w:t xml:space="preserve">De week na de startdag (zondag 29 september, 14u tot 17u) vliegen we er terug in met de wekelijkse scoutsactiviteiten op zondag. Het maandprogramma met daarin de planning is terug te vinden op onze website, </w:t>
      </w:r>
      <w:hyperlink r:id="rId9" w:history="1">
        <w:r w:rsidRPr="00DF4F07">
          <w:rPr>
            <w:rStyle w:val="Hyperlink"/>
            <w:rFonts w:cstheme="minorHAnsi"/>
            <w:szCs w:val="22"/>
            <w:lang w:val="nl-BE"/>
          </w:rPr>
          <w:t>www.scoutsboortmeerbeek.be</w:t>
        </w:r>
      </w:hyperlink>
      <w:r w:rsidRPr="00DF4F07">
        <w:rPr>
          <w:rFonts w:cstheme="minorHAnsi"/>
          <w:szCs w:val="22"/>
          <w:lang w:val="nl-BE"/>
        </w:rPr>
        <w:t xml:space="preserve">. Op onze website vind u ook enkele gegevens van de leiding terug, waaronder een foto, gsm-nummer en emailadres. </w:t>
      </w:r>
    </w:p>
    <w:p w:rsidR="00E940BB" w:rsidRPr="00DF4F07" w:rsidRDefault="00E940BB" w:rsidP="00DB0A80">
      <w:pPr>
        <w:jc w:val="both"/>
        <w:rPr>
          <w:rFonts w:cstheme="minorHAnsi"/>
          <w:szCs w:val="22"/>
          <w:lang w:val="nl-BE"/>
        </w:rPr>
      </w:pPr>
    </w:p>
    <w:p w:rsidR="00837635" w:rsidRPr="00DF4F07" w:rsidRDefault="00837635" w:rsidP="00DB0A80">
      <w:pPr>
        <w:jc w:val="both"/>
        <w:rPr>
          <w:rFonts w:cstheme="minorHAnsi"/>
          <w:szCs w:val="22"/>
          <w:lang w:val="nl-BE"/>
        </w:rPr>
      </w:pPr>
      <w:r w:rsidRPr="00DF4F07">
        <w:rPr>
          <w:rFonts w:cstheme="minorHAnsi"/>
          <w:szCs w:val="22"/>
          <w:lang w:val="nl-BE"/>
        </w:rPr>
        <w:t>De </w:t>
      </w:r>
      <w:r w:rsidRPr="00DF4F07">
        <w:rPr>
          <w:rFonts w:cstheme="minorHAnsi"/>
          <w:b/>
          <w:bCs/>
          <w:szCs w:val="22"/>
          <w:lang w:val="nl-BE"/>
        </w:rPr>
        <w:t>inschrijvingen</w:t>
      </w:r>
      <w:r w:rsidRPr="00DF4F07">
        <w:rPr>
          <w:rFonts w:cstheme="minorHAnsi"/>
          <w:szCs w:val="22"/>
          <w:lang w:val="nl-BE"/>
        </w:rPr>
        <w:t> voor het nieuwe jaar zijn ondertussen v</w:t>
      </w:r>
      <w:r w:rsidR="00B656AC" w:rsidRPr="00DF4F07">
        <w:rPr>
          <w:rFonts w:cstheme="minorHAnsi"/>
          <w:szCs w:val="22"/>
          <w:lang w:val="nl-BE"/>
        </w:rPr>
        <w:t>an start gegaan</w:t>
      </w:r>
      <w:r w:rsidRPr="00DF4F07">
        <w:rPr>
          <w:rFonts w:cstheme="minorHAnsi"/>
          <w:szCs w:val="22"/>
          <w:lang w:val="nl-BE"/>
        </w:rPr>
        <w:t xml:space="preserve">. Als je nog geen bezoek hebt gekregen van je nieuwe leiding mag je hen binnenkort zeker verwachten. </w:t>
      </w:r>
      <w:r w:rsidR="00AA7A9A" w:rsidRPr="00DF4F07">
        <w:rPr>
          <w:rFonts w:cstheme="minorHAnsi"/>
          <w:szCs w:val="22"/>
          <w:lang w:val="nl-BE"/>
        </w:rPr>
        <w:t xml:space="preserve">Vergeet zeker niet om het lidgeld te betalen (35 euro op rekening BE64 7360 1096 9552). </w:t>
      </w:r>
      <w:r w:rsidRPr="00DF4F07">
        <w:rPr>
          <w:rFonts w:cstheme="minorHAnsi"/>
          <w:szCs w:val="22"/>
          <w:lang w:val="nl-BE"/>
        </w:rPr>
        <w:t xml:space="preserve">Nieuwe leden </w:t>
      </w:r>
      <w:r w:rsidR="00BA2A9C" w:rsidRPr="00DF4F07">
        <w:rPr>
          <w:rFonts w:cstheme="minorHAnsi"/>
          <w:szCs w:val="22"/>
          <w:lang w:val="nl-BE"/>
        </w:rPr>
        <w:t>mogen steeds twee keer komen proberen alvorens te beslissen of ze blijven of niet</w:t>
      </w:r>
      <w:r w:rsidRPr="00DF4F07">
        <w:rPr>
          <w:rFonts w:cstheme="minorHAnsi"/>
          <w:szCs w:val="22"/>
          <w:lang w:val="nl-BE"/>
        </w:rPr>
        <w:t xml:space="preserve">. </w:t>
      </w:r>
      <w:r w:rsidR="00BA2A9C" w:rsidRPr="00DF4F07">
        <w:rPr>
          <w:rFonts w:cstheme="minorHAnsi"/>
          <w:szCs w:val="22"/>
          <w:lang w:val="nl-BE"/>
        </w:rPr>
        <w:t>Daarna dienen ze de individuele steekkaart in te vullen (</w:t>
      </w:r>
      <w:r w:rsidR="0066479D" w:rsidRPr="00DF4F07">
        <w:rPr>
          <w:rFonts w:cstheme="minorHAnsi"/>
          <w:szCs w:val="22"/>
          <w:lang w:val="nl-BE"/>
        </w:rPr>
        <w:t>online</w:t>
      </w:r>
      <w:r w:rsidR="00BA2A9C" w:rsidRPr="00DF4F07">
        <w:rPr>
          <w:rFonts w:cstheme="minorHAnsi"/>
          <w:szCs w:val="22"/>
          <w:lang w:val="nl-BE"/>
        </w:rPr>
        <w:t xml:space="preserve">) </w:t>
      </w:r>
      <w:r w:rsidR="00AA7A9A" w:rsidRPr="00DF4F07">
        <w:rPr>
          <w:rFonts w:cstheme="minorHAnsi"/>
          <w:szCs w:val="22"/>
          <w:lang w:val="nl-BE"/>
        </w:rPr>
        <w:t xml:space="preserve">en het lidgeld </w:t>
      </w:r>
      <w:r w:rsidR="00BA2A9C" w:rsidRPr="00DF4F07">
        <w:rPr>
          <w:rFonts w:cstheme="minorHAnsi"/>
          <w:szCs w:val="22"/>
          <w:lang w:val="nl-BE"/>
        </w:rPr>
        <w:t xml:space="preserve">te betalen. </w:t>
      </w:r>
      <w:r w:rsidRPr="00DF4F07">
        <w:rPr>
          <w:rFonts w:cstheme="minorHAnsi"/>
          <w:szCs w:val="22"/>
          <w:lang w:val="nl-BE"/>
        </w:rPr>
        <w:t xml:space="preserve">Meer informatie vind je </w:t>
      </w:r>
      <w:r w:rsidR="00CA4564" w:rsidRPr="00DF4F07">
        <w:rPr>
          <w:rFonts w:cstheme="minorHAnsi"/>
          <w:szCs w:val="22"/>
          <w:lang w:val="nl-BE"/>
        </w:rPr>
        <w:t>op de website</w:t>
      </w:r>
      <w:r w:rsidRPr="00DF4F07">
        <w:rPr>
          <w:rFonts w:cstheme="minorHAnsi"/>
          <w:szCs w:val="22"/>
          <w:lang w:val="nl-BE"/>
        </w:rPr>
        <w:t xml:space="preserve">. </w:t>
      </w:r>
    </w:p>
    <w:p w:rsidR="00AA7A9A" w:rsidRPr="00DF4F07" w:rsidRDefault="00AA7A9A" w:rsidP="00DB0A80">
      <w:pPr>
        <w:jc w:val="both"/>
        <w:rPr>
          <w:rFonts w:cstheme="minorHAnsi"/>
          <w:szCs w:val="22"/>
          <w:lang w:val="nl-BE"/>
        </w:rPr>
      </w:pPr>
    </w:p>
    <w:p w:rsidR="0066479D" w:rsidRDefault="00837635" w:rsidP="00DB0A80">
      <w:pPr>
        <w:jc w:val="both"/>
        <w:rPr>
          <w:rFonts w:cstheme="minorHAnsi"/>
          <w:szCs w:val="22"/>
          <w:lang w:val="nl-BE"/>
        </w:rPr>
      </w:pPr>
      <w:r w:rsidRPr="00DF4F07">
        <w:rPr>
          <w:rFonts w:cstheme="minorHAnsi"/>
          <w:szCs w:val="22"/>
          <w:lang w:val="nl-BE"/>
        </w:rPr>
        <w:t>Een nieuw jaar betekent ook een nieuw jaarthema. </w:t>
      </w:r>
      <w:r w:rsidR="00DB0A80" w:rsidRPr="00DF4F07">
        <w:rPr>
          <w:rFonts w:cstheme="minorHAnsi"/>
          <w:b/>
          <w:bCs/>
          <w:szCs w:val="22"/>
          <w:lang w:val="nl-BE"/>
        </w:rPr>
        <w:t>‘</w:t>
      </w:r>
      <w:r w:rsidR="0066479D" w:rsidRPr="00DF4F07">
        <w:rPr>
          <w:rFonts w:cstheme="minorHAnsi"/>
          <w:b/>
          <w:bCs/>
          <w:szCs w:val="22"/>
          <w:lang w:val="nl-BE"/>
        </w:rPr>
        <w:t>Scoutmoedig</w:t>
      </w:r>
      <w:r w:rsidR="00DB0A80" w:rsidRPr="00DF4F07">
        <w:rPr>
          <w:rFonts w:cstheme="minorHAnsi"/>
          <w:b/>
          <w:bCs/>
          <w:szCs w:val="22"/>
          <w:lang w:val="nl-BE"/>
        </w:rPr>
        <w:t>’</w:t>
      </w:r>
      <w:r w:rsidR="00DB0A80" w:rsidRPr="00DF4F07">
        <w:rPr>
          <w:rFonts w:cstheme="minorHAnsi"/>
          <w:szCs w:val="22"/>
          <w:lang w:val="nl-BE"/>
        </w:rPr>
        <w:t xml:space="preserve"> zal een jaar lang onze slogan zijn.</w:t>
      </w:r>
      <w:r w:rsidR="0066479D" w:rsidRPr="00DF4F07">
        <w:rPr>
          <w:rFonts w:cstheme="minorHAnsi"/>
          <w:szCs w:val="22"/>
          <w:lang w:val="nl-BE"/>
        </w:rPr>
        <w:t xml:space="preserve"> Met dit jaarthema kiezen we voor avontuur. We gaan de uitdaging aan, durven springen en nemen het risico. Want door risico’s te nemen, trainen we onze durfspier. Meer weten over het jaarthema? Bekijk dan zeker de website van scouts en gidsen Vlaanderen (</w:t>
      </w:r>
      <w:hyperlink r:id="rId10" w:history="1">
        <w:r w:rsidR="0066479D" w:rsidRPr="00DF4F07">
          <w:rPr>
            <w:rStyle w:val="Hyperlink"/>
            <w:rFonts w:cstheme="minorHAnsi"/>
            <w:szCs w:val="22"/>
          </w:rPr>
          <w:t>https://www.scoutsengidsenvlaanderen.be/jaarthema/scoutmoedig</w:t>
        </w:r>
      </w:hyperlink>
      <w:r w:rsidR="0066479D" w:rsidRPr="00DF4F07">
        <w:rPr>
          <w:rFonts w:cstheme="minorHAnsi"/>
          <w:szCs w:val="22"/>
        </w:rPr>
        <w:t>)</w:t>
      </w:r>
      <w:r w:rsidR="0066479D" w:rsidRPr="00DF4F07">
        <w:rPr>
          <w:rFonts w:cstheme="minorHAnsi"/>
          <w:szCs w:val="22"/>
          <w:lang w:val="nl-BE"/>
        </w:rPr>
        <w:t xml:space="preserve"> of lees meer in de Over en Weer, een tijdschrift boordevol tips!</w:t>
      </w:r>
    </w:p>
    <w:p w:rsidR="00AC749F" w:rsidRDefault="00AC749F" w:rsidP="00DB0A80">
      <w:pPr>
        <w:jc w:val="both"/>
        <w:rPr>
          <w:rFonts w:cstheme="minorHAnsi"/>
          <w:szCs w:val="22"/>
          <w:lang w:val="nl-BE"/>
        </w:rPr>
      </w:pPr>
    </w:p>
    <w:p w:rsidR="00AC749F" w:rsidRPr="00DF4F07" w:rsidRDefault="00AC749F" w:rsidP="00DB0A80">
      <w:pPr>
        <w:jc w:val="both"/>
        <w:rPr>
          <w:rFonts w:cstheme="minorHAnsi"/>
          <w:szCs w:val="22"/>
          <w:lang w:val="nl-BE"/>
        </w:rPr>
      </w:pPr>
      <w:r>
        <w:rPr>
          <w:rFonts w:cstheme="minorHAnsi"/>
          <w:szCs w:val="22"/>
          <w:lang w:val="nl-BE"/>
        </w:rPr>
        <w:t xml:space="preserve">Graag doen wij ook een warme oproep om zoveel mogelijk met de fiets naar de scouts te komen! De gronden over de scouts zijn namelijk recent verkocht en hierdoor is het niet meer mogelijk daar te parkeren. </w:t>
      </w:r>
      <w:r w:rsidR="00081A58">
        <w:rPr>
          <w:rFonts w:cstheme="minorHAnsi"/>
          <w:szCs w:val="22"/>
          <w:lang w:val="nl-BE"/>
        </w:rPr>
        <w:t>Probeer dus om zoveel mogelijk de fiets te nemen in plaats van de auto.</w:t>
      </w:r>
      <w:bookmarkStart w:id="0" w:name="_GoBack"/>
      <w:bookmarkEnd w:id="0"/>
    </w:p>
    <w:p w:rsidR="00837635" w:rsidRPr="00DF4F07" w:rsidRDefault="00837635" w:rsidP="00DB0A80">
      <w:pPr>
        <w:jc w:val="both"/>
        <w:rPr>
          <w:rFonts w:cstheme="minorHAnsi"/>
          <w:szCs w:val="22"/>
          <w:lang w:val="nl-BE"/>
        </w:rPr>
      </w:pPr>
    </w:p>
    <w:p w:rsidR="000E577C" w:rsidRPr="00DF4F07" w:rsidRDefault="00837635" w:rsidP="00DB0A80">
      <w:pPr>
        <w:jc w:val="both"/>
        <w:rPr>
          <w:rFonts w:cstheme="minorHAnsi"/>
          <w:szCs w:val="22"/>
          <w:lang w:val="nl-BE"/>
        </w:rPr>
      </w:pPr>
      <w:r w:rsidRPr="00DF4F07">
        <w:rPr>
          <w:rFonts w:cstheme="minorHAnsi"/>
          <w:szCs w:val="22"/>
          <w:lang w:val="nl-BE"/>
        </w:rPr>
        <w:t xml:space="preserve">Ook de leidingsploeg is weer een beetje veranderd. </w:t>
      </w:r>
      <w:r w:rsidR="0066479D" w:rsidRPr="00DF4F07">
        <w:rPr>
          <w:rFonts w:cstheme="minorHAnsi"/>
          <w:szCs w:val="22"/>
          <w:lang w:val="nl-BE"/>
        </w:rPr>
        <w:t>We nemen afscheid van Evelien, Matthias, Jelle, Wout</w:t>
      </w:r>
      <w:r w:rsidR="00E940BB">
        <w:rPr>
          <w:rFonts w:cstheme="minorHAnsi"/>
          <w:szCs w:val="22"/>
          <w:lang w:val="nl-BE"/>
        </w:rPr>
        <w:t>, Lies</w:t>
      </w:r>
      <w:r w:rsidR="0066479D" w:rsidRPr="00DF4F07">
        <w:rPr>
          <w:rFonts w:cstheme="minorHAnsi"/>
          <w:szCs w:val="22"/>
          <w:lang w:val="nl-BE"/>
        </w:rPr>
        <w:t xml:space="preserve"> en Niels. Gelukkig staat er veel nieuwe </w:t>
      </w:r>
      <w:r w:rsidR="00E940BB">
        <w:rPr>
          <w:rFonts w:cstheme="minorHAnsi"/>
          <w:szCs w:val="22"/>
          <w:lang w:val="nl-BE"/>
        </w:rPr>
        <w:t xml:space="preserve">leiding </w:t>
      </w:r>
      <w:r w:rsidR="0066479D" w:rsidRPr="00DF4F07">
        <w:rPr>
          <w:rFonts w:cstheme="minorHAnsi"/>
          <w:szCs w:val="22"/>
          <w:lang w:val="nl-BE"/>
        </w:rPr>
        <w:t xml:space="preserve">klaar om onze ploeg te versterken. Welkom Janne, Morgan, Silke, Emma, Britt, Fien, </w:t>
      </w:r>
      <w:r w:rsidR="000E577C" w:rsidRPr="00DF4F07">
        <w:rPr>
          <w:rFonts w:cstheme="minorHAnsi"/>
          <w:szCs w:val="22"/>
          <w:lang w:val="nl-BE"/>
        </w:rPr>
        <w:t xml:space="preserve">Ferre, Casper, Thijs, Viktor, Nando, Jens en Conrad. </w:t>
      </w:r>
    </w:p>
    <w:p w:rsidR="0089207C" w:rsidRPr="00DF4F07" w:rsidRDefault="0089207C" w:rsidP="0089207C">
      <w:pPr>
        <w:jc w:val="both"/>
        <w:rPr>
          <w:rFonts w:cstheme="minorHAnsi"/>
          <w:szCs w:val="22"/>
          <w:lang w:val="nl-BE"/>
        </w:rPr>
      </w:pPr>
    </w:p>
    <w:p w:rsidR="0089207C" w:rsidRPr="00DF4F07" w:rsidRDefault="0089207C" w:rsidP="0089207C">
      <w:pPr>
        <w:jc w:val="both"/>
        <w:rPr>
          <w:rFonts w:cstheme="minorHAnsi"/>
          <w:szCs w:val="22"/>
          <w:lang w:val="nl-BE"/>
        </w:rPr>
      </w:pPr>
      <w:r w:rsidRPr="00DF4F07">
        <w:rPr>
          <w:rFonts w:cstheme="minorHAnsi"/>
          <w:szCs w:val="22"/>
          <w:lang w:val="nl-BE"/>
        </w:rPr>
        <w:lastRenderedPageBreak/>
        <w:t>Ook dit jaar is de groepsleidingsploeg een klein beetje anders, daarom stellen we ze u hier nog snel even voor:</w:t>
      </w:r>
    </w:p>
    <w:p w:rsidR="0089207C" w:rsidRPr="00DF4F07" w:rsidRDefault="0089207C" w:rsidP="00DB0A80">
      <w:pPr>
        <w:jc w:val="both"/>
        <w:rPr>
          <w:rFonts w:cstheme="minorHAnsi"/>
          <w:szCs w:val="22"/>
          <w:lang w:val="nl-BE"/>
        </w:rPr>
      </w:pPr>
    </w:p>
    <w:p w:rsidR="00761196" w:rsidRPr="00DF4F07" w:rsidRDefault="00761196" w:rsidP="00761196">
      <w:pPr>
        <w:rPr>
          <w:rFonts w:cstheme="minorHAnsi"/>
          <w:szCs w:val="22"/>
          <w:lang w:val="nl-BE"/>
        </w:rPr>
      </w:pPr>
    </w:p>
    <w:p w:rsidR="00761196" w:rsidRPr="00DF4F07" w:rsidRDefault="00761196" w:rsidP="00761196">
      <w:pPr>
        <w:rPr>
          <w:rFonts w:cstheme="minorHAnsi"/>
          <w:szCs w:val="22"/>
          <w:lang w:val="nl-BE"/>
        </w:rPr>
      </w:pPr>
    </w:p>
    <w:p w:rsidR="00761196" w:rsidRPr="00DF4F07" w:rsidRDefault="00761196" w:rsidP="00761196">
      <w:pPr>
        <w:rPr>
          <w:rFonts w:cstheme="minorHAnsi"/>
          <w:szCs w:val="22"/>
          <w:lang w:val="nl-BE"/>
        </w:rPr>
      </w:pPr>
    </w:p>
    <w:p w:rsidR="000E577C" w:rsidRPr="00DF4F07" w:rsidRDefault="00761196" w:rsidP="00761196">
      <w:pPr>
        <w:rPr>
          <w:rFonts w:cstheme="minorHAnsi"/>
          <w:szCs w:val="22"/>
          <w:lang w:val="nl-BE"/>
        </w:rPr>
      </w:pPr>
      <w:r w:rsidRPr="00DF4F07">
        <w:rPr>
          <w:rFonts w:cstheme="minorHAnsi"/>
          <w:b/>
          <w:noProof/>
          <w:szCs w:val="22"/>
          <w:lang w:val="nl-BE" w:eastAsia="nl-BE"/>
        </w:rPr>
        <w:drawing>
          <wp:anchor distT="0" distB="0" distL="114300" distR="114300" simplePos="0" relativeHeight="251659264" behindDoc="0" locked="0" layoutInCell="1" allowOverlap="1" wp14:anchorId="34D8D564" wp14:editId="7D7F26D4">
            <wp:simplePos x="0" y="0"/>
            <wp:positionH relativeFrom="margin">
              <wp:posOffset>5073650</wp:posOffset>
            </wp:positionH>
            <wp:positionV relativeFrom="paragraph">
              <wp:posOffset>54610</wp:posOffset>
            </wp:positionV>
            <wp:extent cx="1219200" cy="1625600"/>
            <wp:effectExtent l="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nes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1625600"/>
                    </a:xfrm>
                    <a:prstGeom prst="rect">
                      <a:avLst/>
                    </a:prstGeom>
                  </pic:spPr>
                </pic:pic>
              </a:graphicData>
            </a:graphic>
            <wp14:sizeRelH relativeFrom="margin">
              <wp14:pctWidth>0</wp14:pctWidth>
            </wp14:sizeRelH>
            <wp14:sizeRelV relativeFrom="margin">
              <wp14:pctHeight>0</wp14:pctHeight>
            </wp14:sizeRelV>
          </wp:anchor>
        </w:drawing>
      </w:r>
      <w:r w:rsidR="00061A12" w:rsidRPr="00DF4F07">
        <w:rPr>
          <w:rFonts w:cstheme="minorHAnsi"/>
          <w:b/>
          <w:noProof/>
          <w:szCs w:val="22"/>
          <w:lang w:val="nl-BE" w:eastAsia="nl-BE"/>
        </w:rPr>
        <w:drawing>
          <wp:anchor distT="0" distB="0" distL="114300" distR="114300" simplePos="0" relativeHeight="251667456" behindDoc="0" locked="0" layoutInCell="1" allowOverlap="1" wp14:anchorId="5F177CD7" wp14:editId="231D2105">
            <wp:simplePos x="0" y="0"/>
            <wp:positionH relativeFrom="column">
              <wp:posOffset>2641600</wp:posOffset>
            </wp:positionH>
            <wp:positionV relativeFrom="paragraph">
              <wp:posOffset>90805</wp:posOffset>
            </wp:positionV>
            <wp:extent cx="1225550" cy="1633855"/>
            <wp:effectExtent l="0" t="0" r="0" b="4445"/>
            <wp:wrapSquare wrapText="bothSides"/>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nes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550" cy="1633855"/>
                    </a:xfrm>
                    <a:prstGeom prst="rect">
                      <a:avLst/>
                    </a:prstGeom>
                  </pic:spPr>
                </pic:pic>
              </a:graphicData>
            </a:graphic>
            <wp14:sizeRelH relativeFrom="margin">
              <wp14:pctWidth>0</wp14:pctWidth>
            </wp14:sizeRelH>
            <wp14:sizeRelV relativeFrom="margin">
              <wp14:pctHeight>0</wp14:pctHeight>
            </wp14:sizeRelV>
          </wp:anchor>
        </w:drawing>
      </w:r>
      <w:r w:rsidR="00061A12" w:rsidRPr="00DF4F07">
        <w:rPr>
          <w:rFonts w:cstheme="minorHAnsi"/>
          <w:noProof/>
          <w:szCs w:val="22"/>
          <w:lang w:val="nl-BE" w:eastAsia="nl-BE"/>
        </w:rPr>
        <w:drawing>
          <wp:anchor distT="0" distB="0" distL="114300" distR="114300" simplePos="0" relativeHeight="251663360" behindDoc="0" locked="0" layoutInCell="1" allowOverlap="1" wp14:anchorId="5EB89EC3" wp14:editId="6BAF97D9">
            <wp:simplePos x="0" y="0"/>
            <wp:positionH relativeFrom="margin">
              <wp:posOffset>-73660</wp:posOffset>
            </wp:positionH>
            <wp:positionV relativeFrom="paragraph">
              <wp:posOffset>119380</wp:posOffset>
            </wp:positionV>
            <wp:extent cx="1225550" cy="1632585"/>
            <wp:effectExtent l="0" t="0" r="0" b="5715"/>
            <wp:wrapSquare wrapText="bothSides"/>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5550" cy="1632585"/>
                    </a:xfrm>
                    <a:prstGeom prst="rect">
                      <a:avLst/>
                    </a:prstGeom>
                  </pic:spPr>
                </pic:pic>
              </a:graphicData>
            </a:graphic>
            <wp14:sizeRelH relativeFrom="margin">
              <wp14:pctWidth>0</wp14:pctWidth>
            </wp14:sizeRelH>
            <wp14:sizeRelV relativeFrom="margin">
              <wp14:pctHeight>0</wp14:pctHeight>
            </wp14:sizeRelV>
          </wp:anchor>
        </w:drawing>
      </w:r>
    </w:p>
    <w:p w:rsidR="000E577C" w:rsidRPr="00DF4F07" w:rsidRDefault="000E577C" w:rsidP="00DB0A80">
      <w:pPr>
        <w:jc w:val="both"/>
        <w:rPr>
          <w:rFonts w:cstheme="minorHAnsi"/>
          <w:szCs w:val="22"/>
          <w:lang w:val="nl-BE"/>
        </w:rPr>
      </w:pPr>
    </w:p>
    <w:p w:rsidR="000E577C" w:rsidRPr="00DF4F07" w:rsidRDefault="000E577C" w:rsidP="00DB0A80">
      <w:pPr>
        <w:jc w:val="both"/>
        <w:rPr>
          <w:rFonts w:cstheme="minorHAnsi"/>
          <w:szCs w:val="22"/>
          <w:lang w:val="nl-BE"/>
        </w:rPr>
      </w:pPr>
    </w:p>
    <w:p w:rsidR="000E577C" w:rsidRPr="00DF4F07" w:rsidRDefault="000E577C" w:rsidP="00DB0A80">
      <w:pPr>
        <w:jc w:val="both"/>
        <w:rPr>
          <w:rFonts w:cstheme="minorHAnsi"/>
          <w:szCs w:val="22"/>
          <w:lang w:val="nl-BE"/>
        </w:rPr>
      </w:pPr>
    </w:p>
    <w:p w:rsidR="000E577C" w:rsidRPr="00DF4F07" w:rsidRDefault="000E577C" w:rsidP="00DB0A80">
      <w:pPr>
        <w:jc w:val="both"/>
        <w:rPr>
          <w:rFonts w:cstheme="minorHAnsi"/>
          <w:szCs w:val="22"/>
          <w:lang w:val="nl-BE"/>
        </w:rPr>
      </w:pPr>
    </w:p>
    <w:p w:rsidR="000E577C" w:rsidRPr="00DF4F07" w:rsidRDefault="000E577C" w:rsidP="00DB0A80">
      <w:pPr>
        <w:jc w:val="both"/>
        <w:rPr>
          <w:rFonts w:cstheme="minorHAnsi"/>
          <w:szCs w:val="22"/>
          <w:lang w:val="nl-BE"/>
        </w:rPr>
      </w:pPr>
    </w:p>
    <w:p w:rsidR="000E577C" w:rsidRPr="00DF4F07" w:rsidRDefault="000E577C" w:rsidP="00DB0A80">
      <w:pPr>
        <w:jc w:val="both"/>
        <w:rPr>
          <w:rFonts w:cstheme="minorHAnsi"/>
          <w:szCs w:val="22"/>
          <w:lang w:val="nl-BE"/>
        </w:rPr>
      </w:pPr>
    </w:p>
    <w:p w:rsidR="000E577C" w:rsidRPr="00DF4F07" w:rsidRDefault="000E577C" w:rsidP="00DB0A80">
      <w:pPr>
        <w:jc w:val="both"/>
        <w:rPr>
          <w:rFonts w:cstheme="minorHAnsi"/>
          <w:szCs w:val="22"/>
          <w:lang w:val="nl-BE"/>
        </w:rPr>
      </w:pPr>
    </w:p>
    <w:p w:rsidR="00761196" w:rsidRPr="00DF4F07" w:rsidRDefault="00761196" w:rsidP="000E577C">
      <w:pPr>
        <w:rPr>
          <w:rFonts w:cstheme="minorHAnsi"/>
          <w:b/>
          <w:szCs w:val="22"/>
        </w:rPr>
      </w:pPr>
    </w:p>
    <w:p w:rsidR="000E577C" w:rsidRPr="00DF4F07" w:rsidRDefault="00DF4F07" w:rsidP="000E577C">
      <w:pPr>
        <w:rPr>
          <w:rFonts w:cstheme="minorHAnsi"/>
          <w:b/>
          <w:szCs w:val="22"/>
        </w:rPr>
      </w:pPr>
      <w:r w:rsidRPr="00DF4F07">
        <w:rPr>
          <w:rFonts w:cstheme="minorHAnsi"/>
          <w:b/>
          <w:noProof/>
          <w:szCs w:val="22"/>
        </w:rPr>
        <mc:AlternateContent>
          <mc:Choice Requires="wps">
            <w:drawing>
              <wp:anchor distT="45720" distB="45720" distL="114300" distR="114300" simplePos="0" relativeHeight="251661312" behindDoc="0" locked="0" layoutInCell="1" allowOverlap="1">
                <wp:simplePos x="0" y="0"/>
                <wp:positionH relativeFrom="margin">
                  <wp:posOffset>4715510</wp:posOffset>
                </wp:positionH>
                <wp:positionV relativeFrom="paragraph">
                  <wp:posOffset>361315</wp:posOffset>
                </wp:positionV>
                <wp:extent cx="2000250" cy="444500"/>
                <wp:effectExtent l="0" t="0" r="1905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44500"/>
                        </a:xfrm>
                        <a:prstGeom prst="rect">
                          <a:avLst/>
                        </a:prstGeom>
                        <a:solidFill>
                          <a:srgbClr val="FFFFFF"/>
                        </a:solidFill>
                        <a:ln w="9525">
                          <a:solidFill>
                            <a:srgbClr val="000000"/>
                          </a:solidFill>
                          <a:miter lim="800000"/>
                          <a:headEnd/>
                          <a:tailEnd/>
                        </a:ln>
                      </wps:spPr>
                      <wps:txbx>
                        <w:txbxContent>
                          <w:p w:rsidR="000E577C" w:rsidRPr="000E577C" w:rsidRDefault="000E577C" w:rsidP="000E577C">
                            <w:pPr>
                              <w:jc w:val="center"/>
                              <w:rPr>
                                <w:b/>
                                <w:bCs/>
                                <w:lang w:val="nl-BE"/>
                              </w:rPr>
                            </w:pPr>
                            <w:r w:rsidRPr="000E577C">
                              <w:rPr>
                                <w:b/>
                                <w:bCs/>
                                <w:lang w:val="nl-BE"/>
                              </w:rPr>
                              <w:t>Sofie Barmans</w:t>
                            </w:r>
                          </w:p>
                          <w:p w:rsidR="000E577C" w:rsidRPr="000E577C" w:rsidRDefault="000E577C" w:rsidP="000E577C">
                            <w:pPr>
                              <w:jc w:val="center"/>
                              <w:rPr>
                                <w:lang w:val="nl-BE"/>
                              </w:rPr>
                            </w:pPr>
                            <w:r>
                              <w:rPr>
                                <w:lang w:val="nl-BE"/>
                              </w:rPr>
                              <w:t>Externe communicatie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71.3pt;margin-top:28.45pt;width:157.5pt;height: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">
                <v:textbox>
                  <w:txbxContent>
                    <w:p w:rsidR="000E577C" w:rsidRPr="000E577C" w:rsidRDefault="000E577C" w:rsidP="000E577C">
                      <w:pPr>
                        <w:jc w:val="center"/>
                        <w:rPr>
                          <w:b/>
                          <w:bCs/>
                          <w:lang w:val="nl-BE"/>
                        </w:rPr>
                      </w:pPr>
                      <w:r w:rsidRPr="000E577C">
                        <w:rPr>
                          <w:b/>
                          <w:bCs/>
                          <w:lang w:val="nl-BE"/>
                        </w:rPr>
                        <w:t>Sofie Barmans</w:t>
                      </w:r>
                    </w:p>
                    <w:p w:rsidR="000E577C" w:rsidRPr="000E577C" w:rsidRDefault="000E577C" w:rsidP="000E577C">
                      <w:pPr>
                        <w:jc w:val="center"/>
                        <w:rPr>
                          <w:lang w:val="nl-BE"/>
                        </w:rPr>
                      </w:pPr>
                      <w:r>
                        <w:rPr>
                          <w:lang w:val="nl-BE"/>
                        </w:rPr>
                        <w:t>Externe communicatie</w:t>
                      </w:r>
                    </w:p>
                  </w:txbxContent>
                </v:textbox>
                <w10:wrap type="square" anchorx="margin"/>
              </v:shape>
            </w:pict>
          </mc:Fallback>
        </mc:AlternateContent>
      </w:r>
      <w:r w:rsidRPr="00DF4F07">
        <w:rPr>
          <w:rFonts w:cstheme="minorHAnsi"/>
          <w:noProof/>
          <w:szCs w:val="22"/>
          <w:lang w:val="nl-BE"/>
        </w:rPr>
        <mc:AlternateContent>
          <mc:Choice Requires="wps">
            <w:drawing>
              <wp:anchor distT="45720" distB="45720" distL="114300" distR="114300" simplePos="0" relativeHeight="251665408" behindDoc="0" locked="0" layoutInCell="1" allowOverlap="1">
                <wp:simplePos x="0" y="0"/>
                <wp:positionH relativeFrom="column">
                  <wp:posOffset>-624840</wp:posOffset>
                </wp:positionH>
                <wp:positionV relativeFrom="paragraph">
                  <wp:posOffset>354965</wp:posOffset>
                </wp:positionV>
                <wp:extent cx="2413000" cy="450850"/>
                <wp:effectExtent l="0" t="0" r="25400" b="2540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50850"/>
                        </a:xfrm>
                        <a:prstGeom prst="rect">
                          <a:avLst/>
                        </a:prstGeom>
                        <a:solidFill>
                          <a:srgbClr val="FFFFFF"/>
                        </a:solidFill>
                        <a:ln w="9525">
                          <a:solidFill>
                            <a:srgbClr val="000000"/>
                          </a:solidFill>
                          <a:miter lim="800000"/>
                          <a:headEnd/>
                          <a:tailEnd/>
                        </a:ln>
                      </wps:spPr>
                      <wps:txbx>
                        <w:txbxContent>
                          <w:p w:rsidR="000E577C" w:rsidRDefault="000E577C" w:rsidP="000E577C">
                            <w:pPr>
                              <w:jc w:val="center"/>
                              <w:rPr>
                                <w:b/>
                                <w:bCs/>
                                <w:lang w:val="nl-BE"/>
                              </w:rPr>
                            </w:pPr>
                            <w:r>
                              <w:rPr>
                                <w:b/>
                                <w:bCs/>
                                <w:lang w:val="nl-BE"/>
                              </w:rPr>
                              <w:t>Evelyne Van den Broeck</w:t>
                            </w:r>
                          </w:p>
                          <w:p w:rsidR="000E577C" w:rsidRPr="000E577C" w:rsidRDefault="000E577C" w:rsidP="000E577C">
                            <w:pPr>
                              <w:jc w:val="center"/>
                              <w:rPr>
                                <w:lang w:val="nl-BE"/>
                              </w:rPr>
                            </w:pPr>
                            <w:r>
                              <w:rPr>
                                <w:lang w:val="nl-BE"/>
                              </w:rPr>
                              <w:t>Interne communicatie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2pt;margin-top:27.95pt;width:190pt;height:3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">
                <v:textbox>
                  <w:txbxContent>
                    <w:p w:rsidR="000E577C" w:rsidRDefault="000E577C" w:rsidP="000E577C">
                      <w:pPr>
                        <w:jc w:val="center"/>
                        <w:rPr>
                          <w:b/>
                          <w:bCs/>
                          <w:lang w:val="nl-BE"/>
                        </w:rPr>
                      </w:pPr>
                      <w:r>
                        <w:rPr>
                          <w:b/>
                          <w:bCs/>
                          <w:lang w:val="nl-BE"/>
                        </w:rPr>
                        <w:t>Evelyne Van den Broeck</w:t>
                      </w:r>
                    </w:p>
                    <w:p w:rsidR="000E577C" w:rsidRPr="000E577C" w:rsidRDefault="000E577C" w:rsidP="000E577C">
                      <w:pPr>
                        <w:jc w:val="center"/>
                        <w:rPr>
                          <w:lang w:val="nl-BE"/>
                        </w:rPr>
                      </w:pPr>
                      <w:r>
                        <w:rPr>
                          <w:lang w:val="nl-BE"/>
                        </w:rPr>
                        <w:t>Interne communicatie</w:t>
                      </w:r>
                    </w:p>
                  </w:txbxContent>
                </v:textbox>
                <w10:wrap type="square"/>
              </v:shape>
            </w:pict>
          </mc:Fallback>
        </mc:AlternateContent>
      </w:r>
      <w:r w:rsidRPr="00DF4F07">
        <w:rPr>
          <w:rFonts w:cstheme="minorHAnsi"/>
          <w:noProof/>
          <w:szCs w:val="22"/>
          <w:lang w:val="nl-BE"/>
        </w:rPr>
        <mc:AlternateContent>
          <mc:Choice Requires="wps">
            <w:drawing>
              <wp:anchor distT="45720" distB="45720" distL="114300" distR="114300" simplePos="0" relativeHeight="251669504" behindDoc="0" locked="0" layoutInCell="1" allowOverlap="1">
                <wp:simplePos x="0" y="0"/>
                <wp:positionH relativeFrom="page">
                  <wp:posOffset>2768600</wp:posOffset>
                </wp:positionH>
                <wp:positionV relativeFrom="paragraph">
                  <wp:posOffset>361315</wp:posOffset>
                </wp:positionV>
                <wp:extent cx="2425700" cy="444500"/>
                <wp:effectExtent l="0" t="0" r="12700" b="1270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44500"/>
                        </a:xfrm>
                        <a:prstGeom prst="rect">
                          <a:avLst/>
                        </a:prstGeom>
                        <a:solidFill>
                          <a:srgbClr val="FFFFFF"/>
                        </a:solidFill>
                        <a:ln w="9525">
                          <a:solidFill>
                            <a:srgbClr val="000000"/>
                          </a:solidFill>
                          <a:miter lim="800000"/>
                          <a:headEnd/>
                          <a:tailEnd/>
                        </a:ln>
                      </wps:spPr>
                      <wps:txbx>
                        <w:txbxContent>
                          <w:p w:rsidR="00061A12" w:rsidRDefault="00061A12" w:rsidP="00061A12">
                            <w:pPr>
                              <w:jc w:val="center"/>
                              <w:rPr>
                                <w:b/>
                                <w:bCs/>
                                <w:lang w:val="nl-BE"/>
                              </w:rPr>
                            </w:pPr>
                            <w:r>
                              <w:rPr>
                                <w:b/>
                                <w:bCs/>
                                <w:lang w:val="nl-BE"/>
                              </w:rPr>
                              <w:t>Robin Schillebeeckx</w:t>
                            </w:r>
                          </w:p>
                          <w:p w:rsidR="00061A12" w:rsidRPr="00061A12" w:rsidRDefault="00061A12" w:rsidP="00061A12">
                            <w:pPr>
                              <w:jc w:val="center"/>
                              <w:rPr>
                                <w:lang w:val="nl-BE"/>
                              </w:rPr>
                            </w:pPr>
                            <w:r>
                              <w:rPr>
                                <w:lang w:val="nl-BE"/>
                              </w:rPr>
                              <w:t>Materiaalmeester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8pt;margin-top:28.45pt;width:191pt;height:3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">
                <v:textbox>
                  <w:txbxContent>
                    <w:p w:rsidR="00061A12" w:rsidRDefault="00061A12" w:rsidP="00061A12">
                      <w:pPr>
                        <w:jc w:val="center"/>
                        <w:rPr>
                          <w:b/>
                          <w:bCs/>
                          <w:lang w:val="nl-BE"/>
                        </w:rPr>
                      </w:pPr>
                      <w:r>
                        <w:rPr>
                          <w:b/>
                          <w:bCs/>
                          <w:lang w:val="nl-BE"/>
                        </w:rPr>
                        <w:t xml:space="preserve">Robin </w:t>
                      </w:r>
                      <w:proofErr w:type="spellStart"/>
                      <w:r>
                        <w:rPr>
                          <w:b/>
                          <w:bCs/>
                          <w:lang w:val="nl-BE"/>
                        </w:rPr>
                        <w:t>Schillebeeckx</w:t>
                      </w:r>
                      <w:proofErr w:type="spellEnd"/>
                    </w:p>
                    <w:p w:rsidR="00061A12" w:rsidRPr="00061A12" w:rsidRDefault="00061A12" w:rsidP="00061A12">
                      <w:pPr>
                        <w:jc w:val="center"/>
                        <w:rPr>
                          <w:lang w:val="nl-BE"/>
                        </w:rPr>
                      </w:pPr>
                      <w:r>
                        <w:rPr>
                          <w:lang w:val="nl-BE"/>
                        </w:rPr>
                        <w:t>Materiaalmeester</w:t>
                      </w:r>
                    </w:p>
                  </w:txbxContent>
                </v:textbox>
                <w10:wrap type="square" anchorx="page"/>
              </v:shape>
            </w:pict>
          </mc:Fallback>
        </mc:AlternateContent>
      </w:r>
    </w:p>
    <w:p w:rsidR="000E577C" w:rsidRPr="00DF4F07" w:rsidRDefault="000E577C" w:rsidP="000E577C">
      <w:pPr>
        <w:rPr>
          <w:rFonts w:cstheme="minorHAnsi"/>
          <w:b/>
          <w:szCs w:val="22"/>
        </w:rPr>
      </w:pPr>
    </w:p>
    <w:p w:rsidR="00061A12" w:rsidRPr="00DF4F07" w:rsidRDefault="00061A12" w:rsidP="00DB0A80">
      <w:pPr>
        <w:jc w:val="both"/>
        <w:rPr>
          <w:rFonts w:cstheme="minorHAnsi"/>
          <w:szCs w:val="22"/>
          <w:lang w:val="nl-BE"/>
        </w:rPr>
      </w:pPr>
    </w:p>
    <w:p w:rsidR="00837635" w:rsidRPr="00DF4F07" w:rsidRDefault="00CA4564" w:rsidP="00DB0A80">
      <w:pPr>
        <w:jc w:val="both"/>
        <w:rPr>
          <w:rFonts w:cstheme="minorHAnsi"/>
          <w:szCs w:val="22"/>
          <w:lang w:val="nl-BE"/>
        </w:rPr>
      </w:pPr>
      <w:r w:rsidRPr="00DF4F07">
        <w:rPr>
          <w:rFonts w:cstheme="minorHAnsi"/>
          <w:szCs w:val="22"/>
          <w:lang w:val="nl-BE"/>
        </w:rPr>
        <w:t xml:space="preserve">We kijken alvast uit naar </w:t>
      </w:r>
      <w:r w:rsidR="00837635" w:rsidRPr="00DF4F07">
        <w:rPr>
          <w:rFonts w:cstheme="minorHAnsi"/>
          <w:szCs w:val="22"/>
          <w:lang w:val="nl-BE"/>
        </w:rPr>
        <w:t xml:space="preserve">weer een </w:t>
      </w:r>
      <w:r w:rsidRPr="00DF4F07">
        <w:rPr>
          <w:rFonts w:cstheme="minorHAnsi"/>
          <w:szCs w:val="22"/>
          <w:lang w:val="nl-BE"/>
        </w:rPr>
        <w:t xml:space="preserve">nieuw en </w:t>
      </w:r>
      <w:r w:rsidR="00837635" w:rsidRPr="00DF4F07">
        <w:rPr>
          <w:rFonts w:cstheme="minorHAnsi"/>
          <w:szCs w:val="22"/>
          <w:lang w:val="nl-BE"/>
        </w:rPr>
        <w:t>fantastisch scoutsjaar. De leiding is er alvast klaar voor, jullie ook? Dan zien we elkaar graag</w:t>
      </w:r>
      <w:r w:rsidRPr="00DF4F07">
        <w:rPr>
          <w:rFonts w:cstheme="minorHAnsi"/>
          <w:szCs w:val="22"/>
          <w:lang w:val="nl-BE"/>
        </w:rPr>
        <w:t xml:space="preserve"> zaterdag </w:t>
      </w:r>
      <w:r w:rsidR="00837635" w:rsidRPr="00DF4F07">
        <w:rPr>
          <w:rFonts w:cstheme="minorHAnsi"/>
          <w:szCs w:val="22"/>
          <w:lang w:val="nl-BE"/>
        </w:rPr>
        <w:t xml:space="preserve">op </w:t>
      </w:r>
      <w:r w:rsidRPr="00DF4F07">
        <w:rPr>
          <w:rFonts w:cstheme="minorHAnsi"/>
          <w:szCs w:val="22"/>
          <w:lang w:val="nl-BE"/>
        </w:rPr>
        <w:t xml:space="preserve">de startdag en het </w:t>
      </w:r>
      <w:r w:rsidR="00837635" w:rsidRPr="00DF4F07">
        <w:rPr>
          <w:rFonts w:cstheme="minorHAnsi"/>
          <w:szCs w:val="22"/>
          <w:lang w:val="nl-BE"/>
        </w:rPr>
        <w:t>kampvuur! </w:t>
      </w:r>
    </w:p>
    <w:p w:rsidR="00837635" w:rsidRPr="00DF4F07" w:rsidRDefault="00837635" w:rsidP="00DB0A80">
      <w:pPr>
        <w:jc w:val="both"/>
        <w:rPr>
          <w:rFonts w:cstheme="minorHAnsi"/>
          <w:szCs w:val="22"/>
          <w:lang w:val="nl-BE"/>
        </w:rPr>
      </w:pPr>
      <w:r w:rsidRPr="00DF4F07">
        <w:rPr>
          <w:rFonts w:cstheme="minorHAnsi"/>
          <w:szCs w:val="22"/>
          <w:lang w:val="nl-BE"/>
        </w:rPr>
        <w:t> </w:t>
      </w:r>
    </w:p>
    <w:p w:rsidR="00837635" w:rsidRPr="00DF4F07" w:rsidRDefault="00837635" w:rsidP="00DB0A80">
      <w:pPr>
        <w:jc w:val="both"/>
        <w:rPr>
          <w:rFonts w:cstheme="minorHAnsi"/>
          <w:szCs w:val="22"/>
          <w:lang w:val="nl-BE"/>
        </w:rPr>
      </w:pPr>
      <w:r w:rsidRPr="00DF4F07">
        <w:rPr>
          <w:rFonts w:cstheme="minorHAnsi"/>
          <w:szCs w:val="22"/>
          <w:lang w:val="nl-BE"/>
        </w:rPr>
        <w:t>Scoutsgroeten van de leiding en groepsleiding!</w:t>
      </w:r>
    </w:p>
    <w:p w:rsidR="00837635" w:rsidRPr="00DF4F07" w:rsidRDefault="00837635" w:rsidP="00DB0A80">
      <w:pPr>
        <w:jc w:val="both"/>
        <w:rPr>
          <w:rFonts w:cstheme="minorHAnsi"/>
          <w:szCs w:val="22"/>
          <w:lang w:val="nl-BE"/>
        </w:rPr>
      </w:pPr>
      <w:r w:rsidRPr="00DF4F07">
        <w:rPr>
          <w:rFonts w:cstheme="minorHAnsi"/>
          <w:szCs w:val="22"/>
          <w:lang w:val="nl-BE"/>
        </w:rPr>
        <w:t> </w:t>
      </w:r>
    </w:p>
    <w:p w:rsidR="00837635" w:rsidRPr="00DF4F07" w:rsidRDefault="00837635" w:rsidP="00DB0A80">
      <w:pPr>
        <w:jc w:val="both"/>
        <w:rPr>
          <w:rFonts w:cstheme="minorHAnsi"/>
          <w:szCs w:val="22"/>
          <w:lang w:val="nl-BE"/>
        </w:rPr>
      </w:pPr>
      <w:r w:rsidRPr="00DF4F07">
        <w:rPr>
          <w:rFonts w:cstheme="minorHAnsi"/>
          <w:szCs w:val="22"/>
          <w:lang w:val="nl-BE"/>
        </w:rPr>
        <w:t>Nog vragen of problemen?</w:t>
      </w:r>
    </w:p>
    <w:p w:rsidR="00837635" w:rsidRPr="00DF4F07" w:rsidRDefault="00837635" w:rsidP="00DB0A80">
      <w:pPr>
        <w:jc w:val="both"/>
        <w:rPr>
          <w:rFonts w:cstheme="minorHAnsi"/>
          <w:szCs w:val="22"/>
          <w:lang w:val="nl-BE"/>
        </w:rPr>
      </w:pPr>
      <w:r w:rsidRPr="00DF4F07">
        <w:rPr>
          <w:rFonts w:cstheme="minorHAnsi"/>
          <w:szCs w:val="22"/>
          <w:lang w:val="nl-BE"/>
        </w:rPr>
        <w:t>Aarzel niet om de groepsleiding te contacteren!</w:t>
      </w:r>
    </w:p>
    <w:p w:rsidR="00837635" w:rsidRPr="00DF4F07" w:rsidRDefault="00557DF4" w:rsidP="00DB0A80">
      <w:pPr>
        <w:jc w:val="both"/>
        <w:rPr>
          <w:rFonts w:cstheme="minorHAnsi"/>
          <w:szCs w:val="22"/>
          <w:lang w:val="nl-BE"/>
        </w:rPr>
      </w:pPr>
      <w:hyperlink r:id="rId14" w:history="1">
        <w:r w:rsidR="00837635" w:rsidRPr="00DF4F07">
          <w:rPr>
            <w:rStyle w:val="Hyperlink"/>
            <w:rFonts w:cstheme="minorHAnsi"/>
            <w:szCs w:val="22"/>
            <w:lang w:val="nl-BE"/>
          </w:rPr>
          <w:t>groepsleiding@scoutsboortmeerbeek.be</w:t>
        </w:r>
      </w:hyperlink>
    </w:p>
    <w:p w:rsidR="00017978" w:rsidRPr="00DF4F07" w:rsidRDefault="00017978" w:rsidP="00DB0A80">
      <w:pPr>
        <w:jc w:val="both"/>
        <w:rPr>
          <w:rFonts w:cstheme="minorHAnsi"/>
          <w:szCs w:val="22"/>
          <w:lang w:val="nl-BE"/>
        </w:rPr>
      </w:pPr>
    </w:p>
    <w:sectPr w:rsidR="00017978" w:rsidRPr="00DF4F07" w:rsidSect="009679D4">
      <w:footerReference w:type="even" r:id="rId15"/>
      <w:footerReference w:type="default" r:id="rId16"/>
      <w:headerReference w:type="first" r:id="rId17"/>
      <w:footerReference w:type="first" r:id="rId18"/>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DF4" w:rsidRDefault="00557DF4">
      <w:r>
        <w:separator/>
      </w:r>
    </w:p>
  </w:endnote>
  <w:endnote w:type="continuationSeparator" w:id="0">
    <w:p w:rsidR="00557DF4" w:rsidRDefault="0055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53" w:rsidRDefault="00B95AFA">
    <w:pPr>
      <w:framePr w:wrap="around" w:vAnchor="text" w:hAnchor="margin" w:xAlign="right" w:y="1"/>
      <w:rPr>
        <w:rStyle w:val="Paginanummer"/>
      </w:rPr>
    </w:pPr>
    <w:r>
      <w:rPr>
        <w:rStyle w:val="Paginanummer"/>
      </w:rPr>
      <w:fldChar w:fldCharType="begin"/>
    </w:r>
    <w:r w:rsidR="00496653">
      <w:rPr>
        <w:rStyle w:val="Paginanummer"/>
      </w:rPr>
      <w:instrText xml:space="preserve">PAGE  </w:instrText>
    </w:r>
    <w:r>
      <w:rPr>
        <w:rStyle w:val="Paginanummer"/>
      </w:rPr>
      <w:fldChar w:fldCharType="end"/>
    </w:r>
  </w:p>
  <w:p w:rsidR="00496653" w:rsidRDefault="0049665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83" w:rsidRDefault="00B32583" w:rsidP="009679D4">
    <w:pPr>
      <w:pStyle w:val="Voetnoottekst"/>
      <w:widowControl w:val="0"/>
      <w:rPr>
        <w:color w:val="748D26"/>
        <w:sz w:val="16"/>
      </w:rPr>
    </w:pPr>
    <w:r w:rsidRPr="00F84B48">
      <w:rPr>
        <w:b/>
        <w:color w:val="748D26"/>
        <w:sz w:val="16"/>
        <w:lang w:val="nl-BE"/>
      </w:rPr>
      <w:t>scouts Boortmeerbeek</w:t>
    </w:r>
    <w:r w:rsidRPr="00F84B48">
      <w:rPr>
        <w:color w:val="748D26"/>
        <w:sz w:val="16"/>
        <w:lang w:val="nl-BE"/>
      </w:rPr>
      <w:t xml:space="preserve"> </w:t>
    </w:r>
    <w:r w:rsidRPr="00F84B48">
      <w:rPr>
        <w:b/>
        <w:color w:val="748D26"/>
        <w:sz w:val="16"/>
        <w:lang w:val="nl-BE"/>
      </w:rPr>
      <w:t>vzw</w:t>
    </w:r>
    <w:r w:rsidRPr="00F84B48">
      <w:rPr>
        <w:color w:val="748D26"/>
        <w:sz w:val="16"/>
        <w:lang w:val="nl-BE"/>
      </w:rPr>
      <w:t xml:space="preserve"> </w:t>
    </w:r>
    <w:r w:rsidRPr="00F84B48">
      <w:rPr>
        <w:b/>
        <w:color w:val="748D26"/>
        <w:sz w:val="16"/>
      </w:rPr>
      <w:sym w:font="Symbol" w:char="F0B7"/>
    </w:r>
    <w:r>
      <w:rPr>
        <w:color w:val="748D26"/>
        <w:sz w:val="16"/>
        <w:lang w:val="nl-BE"/>
      </w:rPr>
      <w:t xml:space="preserve"> Schoubroekstraat 21 b</w:t>
    </w:r>
    <w:r w:rsidRPr="00F84B48">
      <w:rPr>
        <w:color w:val="748D26"/>
        <w:sz w:val="16"/>
        <w:lang w:val="nl-BE"/>
      </w:rPr>
      <w:t xml:space="preserve"> </w:t>
    </w:r>
    <w:r w:rsidRPr="00F84B48">
      <w:rPr>
        <w:b/>
        <w:color w:val="748D26"/>
        <w:sz w:val="16"/>
      </w:rPr>
      <w:sym w:font="Symbol" w:char="F0B7"/>
    </w:r>
    <w:r w:rsidRPr="00F84B48">
      <w:rPr>
        <w:color w:val="748D26"/>
        <w:sz w:val="16"/>
        <w:lang w:val="nl-BE"/>
      </w:rPr>
      <w:t xml:space="preserve"> 3190 Boortmeerbeek </w:t>
    </w:r>
    <w:r w:rsidRPr="00F84B48">
      <w:rPr>
        <w:b/>
        <w:color w:val="748D26"/>
        <w:sz w:val="16"/>
      </w:rPr>
      <w:sym w:font="Symbol" w:char="F0B7"/>
    </w:r>
    <w:r w:rsidRPr="00F84B48">
      <w:rPr>
        <w:b/>
        <w:color w:val="748D26"/>
        <w:sz w:val="16"/>
      </w:rPr>
      <w:t xml:space="preserve"> </w:t>
    </w:r>
    <w:r w:rsidRPr="00F84B48">
      <w:rPr>
        <w:color w:val="748D26"/>
        <w:sz w:val="16"/>
      </w:rPr>
      <w:t>RPR</w:t>
    </w:r>
    <w:r w:rsidRPr="00F84B48">
      <w:rPr>
        <w:b/>
        <w:color w:val="748D26"/>
        <w:sz w:val="16"/>
      </w:rPr>
      <w:t xml:space="preserve"> </w:t>
    </w:r>
    <w:r w:rsidRPr="00F84B48">
      <w:rPr>
        <w:color w:val="748D26"/>
        <w:sz w:val="16"/>
      </w:rPr>
      <w:t>879 451 092 Leuven</w:t>
    </w:r>
  </w:p>
  <w:p w:rsidR="009679D4" w:rsidRPr="00FE3CF1" w:rsidRDefault="009679D4" w:rsidP="00FE3CF1">
    <w:pPr>
      <w:pStyle w:val="Voetnoottekst"/>
      <w:widowControl w:val="0"/>
      <w:jc w:val="center"/>
      <w:rPr>
        <w:color w:val="748D26"/>
        <w:sz w:val="16"/>
        <w:szCs w:val="16"/>
        <w:lang w:val="en-US"/>
      </w:rPr>
    </w:pPr>
    <w:r w:rsidRPr="00FE3CF1">
      <w:rPr>
        <w:color w:val="748D26"/>
        <w:sz w:val="16"/>
        <w:szCs w:val="16"/>
        <w:lang w:val="en-US"/>
      </w:rPr>
      <w:t>groepsleiding@scoutsboortmeerbeek.be ● www.scoutsboortmeerbeek.be</w:t>
    </w:r>
    <w:r w:rsidR="00FE3CF1" w:rsidRPr="00FE3CF1">
      <w:rPr>
        <w:color w:val="748D26"/>
        <w:sz w:val="16"/>
        <w:szCs w:val="16"/>
        <w:lang w:val="en-US"/>
      </w:rPr>
      <w:t xml:space="preserve"> ● BE64 7360 1096 9552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CF1" w:rsidRDefault="00FE3CF1" w:rsidP="00FE3CF1">
    <w:pPr>
      <w:pStyle w:val="Voetnoottekst"/>
      <w:widowControl w:val="0"/>
      <w:rPr>
        <w:color w:val="748D26"/>
        <w:sz w:val="16"/>
      </w:rPr>
    </w:pPr>
    <w:r w:rsidRPr="00F84B48">
      <w:rPr>
        <w:b/>
        <w:color w:val="748D26"/>
        <w:sz w:val="16"/>
        <w:lang w:val="nl-BE"/>
      </w:rPr>
      <w:t>scouts Boortmeerbeek</w:t>
    </w:r>
    <w:r w:rsidRPr="00F84B48">
      <w:rPr>
        <w:color w:val="748D26"/>
        <w:sz w:val="16"/>
        <w:lang w:val="nl-BE"/>
      </w:rPr>
      <w:t xml:space="preserve"> </w:t>
    </w:r>
    <w:r w:rsidRPr="00F84B48">
      <w:rPr>
        <w:b/>
        <w:color w:val="748D26"/>
        <w:sz w:val="16"/>
        <w:lang w:val="nl-BE"/>
      </w:rPr>
      <w:t>vzw</w:t>
    </w:r>
    <w:r w:rsidRPr="00F84B48">
      <w:rPr>
        <w:color w:val="748D26"/>
        <w:sz w:val="16"/>
        <w:lang w:val="nl-BE"/>
      </w:rPr>
      <w:t xml:space="preserve"> </w:t>
    </w:r>
    <w:r w:rsidRPr="00F84B48">
      <w:rPr>
        <w:b/>
        <w:color w:val="748D26"/>
        <w:sz w:val="16"/>
      </w:rPr>
      <w:sym w:font="Symbol" w:char="F0B7"/>
    </w:r>
    <w:r>
      <w:rPr>
        <w:color w:val="748D26"/>
        <w:sz w:val="16"/>
        <w:lang w:val="nl-BE"/>
      </w:rPr>
      <w:t xml:space="preserve"> Schoubroekstraat 21 b</w:t>
    </w:r>
    <w:r w:rsidRPr="00F84B48">
      <w:rPr>
        <w:color w:val="748D26"/>
        <w:sz w:val="16"/>
        <w:lang w:val="nl-BE"/>
      </w:rPr>
      <w:t xml:space="preserve"> </w:t>
    </w:r>
    <w:r w:rsidRPr="00F84B48">
      <w:rPr>
        <w:b/>
        <w:color w:val="748D26"/>
        <w:sz w:val="16"/>
      </w:rPr>
      <w:sym w:font="Symbol" w:char="F0B7"/>
    </w:r>
    <w:r w:rsidRPr="00F84B48">
      <w:rPr>
        <w:color w:val="748D26"/>
        <w:sz w:val="16"/>
        <w:lang w:val="nl-BE"/>
      </w:rPr>
      <w:t xml:space="preserve"> 3190 Boortmeerbeek </w:t>
    </w:r>
    <w:r w:rsidRPr="00F84B48">
      <w:rPr>
        <w:b/>
        <w:color w:val="748D26"/>
        <w:sz w:val="16"/>
      </w:rPr>
      <w:sym w:font="Symbol" w:char="F0B7"/>
    </w:r>
    <w:r w:rsidRPr="00F84B48">
      <w:rPr>
        <w:b/>
        <w:color w:val="748D26"/>
        <w:sz w:val="16"/>
      </w:rPr>
      <w:t xml:space="preserve"> </w:t>
    </w:r>
    <w:r w:rsidRPr="00F84B48">
      <w:rPr>
        <w:color w:val="748D26"/>
        <w:sz w:val="16"/>
      </w:rPr>
      <w:t>RPR</w:t>
    </w:r>
    <w:r w:rsidRPr="00F84B48">
      <w:rPr>
        <w:b/>
        <w:color w:val="748D26"/>
        <w:sz w:val="16"/>
      </w:rPr>
      <w:t xml:space="preserve"> </w:t>
    </w:r>
    <w:r w:rsidRPr="00F84B48">
      <w:rPr>
        <w:color w:val="748D26"/>
        <w:sz w:val="16"/>
      </w:rPr>
      <w:t>879 451 092 Leuven</w:t>
    </w:r>
  </w:p>
  <w:p w:rsidR="001A44FB" w:rsidRPr="00FE3CF1" w:rsidRDefault="00FE3CF1" w:rsidP="00FE3CF1">
    <w:pPr>
      <w:pStyle w:val="Voetnoottekst"/>
      <w:widowControl w:val="0"/>
      <w:jc w:val="center"/>
      <w:rPr>
        <w:color w:val="748D26"/>
        <w:sz w:val="16"/>
        <w:szCs w:val="16"/>
        <w:lang w:val="en-US"/>
      </w:rPr>
    </w:pPr>
    <w:r w:rsidRPr="00FE3CF1">
      <w:rPr>
        <w:color w:val="748D26"/>
        <w:sz w:val="16"/>
        <w:szCs w:val="16"/>
        <w:lang w:val="en-US"/>
      </w:rPr>
      <w:t>groepsleiding@scoutsboortmeerbeek.be ● www.scoutsboortmeerbeek.be ● BE64 7360 1096 9552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DF4" w:rsidRDefault="00557DF4">
      <w:r>
        <w:separator/>
      </w:r>
    </w:p>
  </w:footnote>
  <w:footnote w:type="continuationSeparator" w:id="0">
    <w:p w:rsidR="00557DF4" w:rsidRDefault="0055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DB" w:rsidRPr="00E359DB" w:rsidRDefault="000E3B53" w:rsidP="00E359DB">
    <w:r>
      <w:rPr>
        <w:noProof/>
        <w:lang w:val="nl-BE" w:eastAsia="nl-BE"/>
      </w:rPr>
      <w:drawing>
        <wp:anchor distT="0" distB="0" distL="114300" distR="114300" simplePos="0" relativeHeight="251657728" behindDoc="0" locked="0" layoutInCell="1" allowOverlap="1">
          <wp:simplePos x="0" y="0"/>
          <wp:positionH relativeFrom="column">
            <wp:posOffset>-342900</wp:posOffset>
          </wp:positionH>
          <wp:positionV relativeFrom="page">
            <wp:posOffset>377190</wp:posOffset>
          </wp:positionV>
          <wp:extent cx="972185" cy="1832610"/>
          <wp:effectExtent l="0" t="0" r="0" b="0"/>
          <wp:wrapSquare wrapText="bothSides"/>
          <wp:docPr id="5" name="Afbeelding 5" descr="Logo_scouts_en_gidsen_Boortmeerbeek_donker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couts_en_gidsen_Boortmeerbeek_donkergroen"/>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972185" cy="18326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110E"/>
    <w:multiLevelType w:val="hybridMultilevel"/>
    <w:tmpl w:val="95AED970"/>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54"/>
    <w:rsid w:val="00017978"/>
    <w:rsid w:val="00021AB9"/>
    <w:rsid w:val="00022935"/>
    <w:rsid w:val="00061A12"/>
    <w:rsid w:val="00081A58"/>
    <w:rsid w:val="000912B9"/>
    <w:rsid w:val="00093F91"/>
    <w:rsid w:val="000A1340"/>
    <w:rsid w:val="000E3B53"/>
    <w:rsid w:val="000E577C"/>
    <w:rsid w:val="00170268"/>
    <w:rsid w:val="0017274B"/>
    <w:rsid w:val="00181258"/>
    <w:rsid w:val="001821C8"/>
    <w:rsid w:val="00192662"/>
    <w:rsid w:val="001A44FB"/>
    <w:rsid w:val="001B38B1"/>
    <w:rsid w:val="001B7825"/>
    <w:rsid w:val="00203AC6"/>
    <w:rsid w:val="00217DBD"/>
    <w:rsid w:val="0023369D"/>
    <w:rsid w:val="00241BF8"/>
    <w:rsid w:val="00257BDB"/>
    <w:rsid w:val="00264342"/>
    <w:rsid w:val="00273C3C"/>
    <w:rsid w:val="0028313B"/>
    <w:rsid w:val="0029456A"/>
    <w:rsid w:val="002A65B0"/>
    <w:rsid w:val="002B160A"/>
    <w:rsid w:val="002B603A"/>
    <w:rsid w:val="002F0359"/>
    <w:rsid w:val="003025D2"/>
    <w:rsid w:val="00342E82"/>
    <w:rsid w:val="003F1F93"/>
    <w:rsid w:val="003F672D"/>
    <w:rsid w:val="004036AE"/>
    <w:rsid w:val="00405EA3"/>
    <w:rsid w:val="004448B5"/>
    <w:rsid w:val="0046300A"/>
    <w:rsid w:val="00496653"/>
    <w:rsid w:val="004C0ECF"/>
    <w:rsid w:val="00532F49"/>
    <w:rsid w:val="00557DF4"/>
    <w:rsid w:val="005718D5"/>
    <w:rsid w:val="005773EE"/>
    <w:rsid w:val="005C2E8F"/>
    <w:rsid w:val="00605DD5"/>
    <w:rsid w:val="00630CB1"/>
    <w:rsid w:val="0065063C"/>
    <w:rsid w:val="00662513"/>
    <w:rsid w:val="0066479D"/>
    <w:rsid w:val="006770B9"/>
    <w:rsid w:val="00691CCC"/>
    <w:rsid w:val="006C48CF"/>
    <w:rsid w:val="006D30BE"/>
    <w:rsid w:val="006E06D3"/>
    <w:rsid w:val="006E260A"/>
    <w:rsid w:val="006E5CDE"/>
    <w:rsid w:val="006F369E"/>
    <w:rsid w:val="006F5517"/>
    <w:rsid w:val="00740748"/>
    <w:rsid w:val="00761196"/>
    <w:rsid w:val="0078586D"/>
    <w:rsid w:val="00797E87"/>
    <w:rsid w:val="007C0770"/>
    <w:rsid w:val="008075B0"/>
    <w:rsid w:val="00834CA0"/>
    <w:rsid w:val="00837635"/>
    <w:rsid w:val="00851FAD"/>
    <w:rsid w:val="0087161E"/>
    <w:rsid w:val="0089207C"/>
    <w:rsid w:val="008961CE"/>
    <w:rsid w:val="008D7827"/>
    <w:rsid w:val="008E3E2C"/>
    <w:rsid w:val="009152ED"/>
    <w:rsid w:val="00930D66"/>
    <w:rsid w:val="00944586"/>
    <w:rsid w:val="00955CAE"/>
    <w:rsid w:val="009679D4"/>
    <w:rsid w:val="00992F56"/>
    <w:rsid w:val="009C0B6F"/>
    <w:rsid w:val="009E4506"/>
    <w:rsid w:val="009F23DB"/>
    <w:rsid w:val="00A256E8"/>
    <w:rsid w:val="00A32254"/>
    <w:rsid w:val="00A35D2B"/>
    <w:rsid w:val="00A37626"/>
    <w:rsid w:val="00A45DEA"/>
    <w:rsid w:val="00A507C9"/>
    <w:rsid w:val="00A77C91"/>
    <w:rsid w:val="00A8247B"/>
    <w:rsid w:val="00A90B84"/>
    <w:rsid w:val="00AA0E52"/>
    <w:rsid w:val="00AA7A9A"/>
    <w:rsid w:val="00AB2ACE"/>
    <w:rsid w:val="00AC749F"/>
    <w:rsid w:val="00AD312A"/>
    <w:rsid w:val="00AE00BC"/>
    <w:rsid w:val="00B13C74"/>
    <w:rsid w:val="00B24F88"/>
    <w:rsid w:val="00B32583"/>
    <w:rsid w:val="00B45B5C"/>
    <w:rsid w:val="00B557DE"/>
    <w:rsid w:val="00B64ECA"/>
    <w:rsid w:val="00B656AC"/>
    <w:rsid w:val="00B817CF"/>
    <w:rsid w:val="00B95AFA"/>
    <w:rsid w:val="00BA2A9C"/>
    <w:rsid w:val="00BB20BB"/>
    <w:rsid w:val="00BE4103"/>
    <w:rsid w:val="00C3067F"/>
    <w:rsid w:val="00C33E12"/>
    <w:rsid w:val="00C575A3"/>
    <w:rsid w:val="00C66720"/>
    <w:rsid w:val="00C70722"/>
    <w:rsid w:val="00C81523"/>
    <w:rsid w:val="00C85C63"/>
    <w:rsid w:val="00C87CD3"/>
    <w:rsid w:val="00CA4564"/>
    <w:rsid w:val="00CB7B1B"/>
    <w:rsid w:val="00CC1C3B"/>
    <w:rsid w:val="00CC51B0"/>
    <w:rsid w:val="00CF7654"/>
    <w:rsid w:val="00D04E26"/>
    <w:rsid w:val="00D3156B"/>
    <w:rsid w:val="00D40BE2"/>
    <w:rsid w:val="00D472FE"/>
    <w:rsid w:val="00D54F21"/>
    <w:rsid w:val="00D8680E"/>
    <w:rsid w:val="00DB0A80"/>
    <w:rsid w:val="00DB1A22"/>
    <w:rsid w:val="00DD3843"/>
    <w:rsid w:val="00DD4B60"/>
    <w:rsid w:val="00DF4F07"/>
    <w:rsid w:val="00E234E6"/>
    <w:rsid w:val="00E2691E"/>
    <w:rsid w:val="00E2751B"/>
    <w:rsid w:val="00E359DB"/>
    <w:rsid w:val="00E6214D"/>
    <w:rsid w:val="00E7022F"/>
    <w:rsid w:val="00E76EB2"/>
    <w:rsid w:val="00E940BB"/>
    <w:rsid w:val="00E96A03"/>
    <w:rsid w:val="00ED24D6"/>
    <w:rsid w:val="00EF424C"/>
    <w:rsid w:val="00F14FB6"/>
    <w:rsid w:val="00F204FF"/>
    <w:rsid w:val="00F321E2"/>
    <w:rsid w:val="00F37324"/>
    <w:rsid w:val="00F37ECA"/>
    <w:rsid w:val="00F44B0F"/>
    <w:rsid w:val="00F6459B"/>
    <w:rsid w:val="00F84B48"/>
    <w:rsid w:val="00FA0B2B"/>
    <w:rsid w:val="00FC36DB"/>
    <w:rsid w:val="00FC7111"/>
    <w:rsid w:val="00FE3CF1"/>
    <w:rsid w:val="00FF17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364C2FE4"/>
  <w15:docId w15:val="{D0F946E2-60F8-4720-A549-98684EF8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359DB"/>
    <w:rPr>
      <w:rFonts w:ascii="Verdana" w:hAnsi="Verdana"/>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557DE"/>
    <w:rPr>
      <w:sz w:val="20"/>
      <w:szCs w:val="20"/>
    </w:rPr>
  </w:style>
  <w:style w:type="character" w:styleId="Voetnootmarkering">
    <w:name w:val="footnote reference"/>
    <w:basedOn w:val="Standaardalinea-lettertype"/>
    <w:semiHidden/>
    <w:rsid w:val="00B557DE"/>
    <w:rPr>
      <w:vertAlign w:val="superscript"/>
    </w:rPr>
  </w:style>
  <w:style w:type="paragraph" w:styleId="Koptekst">
    <w:name w:val="header"/>
    <w:basedOn w:val="Standaard"/>
    <w:rsid w:val="00A90B84"/>
    <w:pPr>
      <w:tabs>
        <w:tab w:val="center" w:pos="4536"/>
        <w:tab w:val="right" w:pos="9072"/>
      </w:tabs>
    </w:pPr>
  </w:style>
  <w:style w:type="character" w:styleId="Paginanummer">
    <w:name w:val="page number"/>
    <w:basedOn w:val="Standaardalinea-lettertype"/>
    <w:rsid w:val="00E359DB"/>
    <w:rPr>
      <w:rFonts w:ascii="Verdana" w:hAnsi="Verdana"/>
      <w:sz w:val="18"/>
    </w:rPr>
  </w:style>
  <w:style w:type="paragraph" w:styleId="Voettekst">
    <w:name w:val="footer"/>
    <w:basedOn w:val="Standaard"/>
    <w:rsid w:val="00B32583"/>
    <w:pPr>
      <w:tabs>
        <w:tab w:val="center" w:pos="4536"/>
        <w:tab w:val="right" w:pos="9072"/>
      </w:tabs>
    </w:pPr>
  </w:style>
  <w:style w:type="character" w:styleId="Hyperlink">
    <w:name w:val="Hyperlink"/>
    <w:basedOn w:val="Standaardalinea-lettertype"/>
    <w:rsid w:val="00E359DB"/>
    <w:rPr>
      <w:rFonts w:ascii="Verdana" w:hAnsi="Verdana"/>
      <w:color w:val="748D26"/>
      <w:u w:val="single"/>
    </w:rPr>
  </w:style>
  <w:style w:type="character" w:styleId="GevolgdeHyperlink">
    <w:name w:val="FollowedHyperlink"/>
    <w:basedOn w:val="Standaardalinea-lettertype"/>
    <w:rsid w:val="00E359DB"/>
    <w:rPr>
      <w:rFonts w:ascii="Verdana" w:hAnsi="Verdana"/>
      <w:color w:val="800080"/>
      <w:u w:val="single"/>
    </w:rPr>
  </w:style>
  <w:style w:type="paragraph" w:styleId="Ballontekst">
    <w:name w:val="Balloon Text"/>
    <w:basedOn w:val="Standaard"/>
    <w:semiHidden/>
    <w:rsid w:val="00273C3C"/>
    <w:rPr>
      <w:rFonts w:ascii="Tahoma" w:hAnsi="Tahoma" w:cs="Tahoma"/>
      <w:sz w:val="16"/>
      <w:szCs w:val="16"/>
    </w:rPr>
  </w:style>
  <w:style w:type="character" w:styleId="Onopgelostemelding">
    <w:name w:val="Unresolved Mention"/>
    <w:basedOn w:val="Standaardalinea-lettertype"/>
    <w:uiPriority w:val="99"/>
    <w:semiHidden/>
    <w:unhideWhenUsed/>
    <w:rsid w:val="00DB0A80"/>
    <w:rPr>
      <w:color w:val="605E5C"/>
      <w:shd w:val="clear" w:color="auto" w:fill="E1DFDD"/>
    </w:rPr>
  </w:style>
  <w:style w:type="character" w:styleId="Nadruk">
    <w:name w:val="Emphasis"/>
    <w:basedOn w:val="Standaardalinea-lettertype"/>
    <w:uiPriority w:val="20"/>
    <w:qFormat/>
    <w:rsid w:val="00DB0A80"/>
    <w:rPr>
      <w:i/>
      <w:iCs/>
    </w:rPr>
  </w:style>
  <w:style w:type="character" w:styleId="Zwaar">
    <w:name w:val="Strong"/>
    <w:basedOn w:val="Standaardalinea-lettertype"/>
    <w:uiPriority w:val="22"/>
    <w:qFormat/>
    <w:rsid w:val="00DB0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4049">
      <w:bodyDiv w:val="1"/>
      <w:marLeft w:val="0"/>
      <w:marRight w:val="0"/>
      <w:marTop w:val="0"/>
      <w:marBottom w:val="0"/>
      <w:divBdr>
        <w:top w:val="none" w:sz="0" w:space="0" w:color="auto"/>
        <w:left w:val="none" w:sz="0" w:space="0" w:color="auto"/>
        <w:bottom w:val="none" w:sz="0" w:space="0" w:color="auto"/>
        <w:right w:val="none" w:sz="0" w:space="0" w:color="auto"/>
      </w:divBdr>
    </w:div>
    <w:div w:id="126826186">
      <w:bodyDiv w:val="1"/>
      <w:marLeft w:val="0"/>
      <w:marRight w:val="0"/>
      <w:marTop w:val="0"/>
      <w:marBottom w:val="0"/>
      <w:divBdr>
        <w:top w:val="none" w:sz="0" w:space="0" w:color="auto"/>
        <w:left w:val="none" w:sz="0" w:space="0" w:color="auto"/>
        <w:bottom w:val="none" w:sz="0" w:space="0" w:color="auto"/>
        <w:right w:val="none" w:sz="0" w:space="0" w:color="auto"/>
      </w:divBdr>
    </w:div>
    <w:div w:id="182745476">
      <w:bodyDiv w:val="1"/>
      <w:marLeft w:val="0"/>
      <w:marRight w:val="0"/>
      <w:marTop w:val="0"/>
      <w:marBottom w:val="0"/>
      <w:divBdr>
        <w:top w:val="none" w:sz="0" w:space="0" w:color="auto"/>
        <w:left w:val="none" w:sz="0" w:space="0" w:color="auto"/>
        <w:bottom w:val="none" w:sz="0" w:space="0" w:color="auto"/>
        <w:right w:val="none" w:sz="0" w:space="0" w:color="auto"/>
      </w:divBdr>
    </w:div>
    <w:div w:id="662009804">
      <w:bodyDiv w:val="1"/>
      <w:marLeft w:val="0"/>
      <w:marRight w:val="0"/>
      <w:marTop w:val="0"/>
      <w:marBottom w:val="0"/>
      <w:divBdr>
        <w:top w:val="none" w:sz="0" w:space="0" w:color="auto"/>
        <w:left w:val="none" w:sz="0" w:space="0" w:color="auto"/>
        <w:bottom w:val="none" w:sz="0" w:space="0" w:color="auto"/>
        <w:right w:val="none" w:sz="0" w:space="0" w:color="auto"/>
      </w:divBdr>
    </w:div>
    <w:div w:id="751850205">
      <w:bodyDiv w:val="1"/>
      <w:marLeft w:val="0"/>
      <w:marRight w:val="0"/>
      <w:marTop w:val="0"/>
      <w:marBottom w:val="0"/>
      <w:divBdr>
        <w:top w:val="none" w:sz="0" w:space="0" w:color="auto"/>
        <w:left w:val="none" w:sz="0" w:space="0" w:color="auto"/>
        <w:bottom w:val="none" w:sz="0" w:space="0" w:color="auto"/>
        <w:right w:val="none" w:sz="0" w:space="0" w:color="auto"/>
      </w:divBdr>
    </w:div>
    <w:div w:id="821316235">
      <w:bodyDiv w:val="1"/>
      <w:marLeft w:val="0"/>
      <w:marRight w:val="0"/>
      <w:marTop w:val="0"/>
      <w:marBottom w:val="0"/>
      <w:divBdr>
        <w:top w:val="none" w:sz="0" w:space="0" w:color="auto"/>
        <w:left w:val="none" w:sz="0" w:space="0" w:color="auto"/>
        <w:bottom w:val="none" w:sz="0" w:space="0" w:color="auto"/>
        <w:right w:val="none" w:sz="0" w:space="0" w:color="auto"/>
      </w:divBdr>
    </w:div>
    <w:div w:id="861358335">
      <w:bodyDiv w:val="1"/>
      <w:marLeft w:val="0"/>
      <w:marRight w:val="0"/>
      <w:marTop w:val="0"/>
      <w:marBottom w:val="0"/>
      <w:divBdr>
        <w:top w:val="none" w:sz="0" w:space="0" w:color="auto"/>
        <w:left w:val="none" w:sz="0" w:space="0" w:color="auto"/>
        <w:bottom w:val="none" w:sz="0" w:space="0" w:color="auto"/>
        <w:right w:val="none" w:sz="0" w:space="0" w:color="auto"/>
      </w:divBdr>
    </w:div>
    <w:div w:id="926888525">
      <w:bodyDiv w:val="1"/>
      <w:marLeft w:val="0"/>
      <w:marRight w:val="0"/>
      <w:marTop w:val="0"/>
      <w:marBottom w:val="0"/>
      <w:divBdr>
        <w:top w:val="none" w:sz="0" w:space="0" w:color="auto"/>
        <w:left w:val="none" w:sz="0" w:space="0" w:color="auto"/>
        <w:bottom w:val="none" w:sz="0" w:space="0" w:color="auto"/>
        <w:right w:val="none" w:sz="0" w:space="0" w:color="auto"/>
      </w:divBdr>
      <w:divsChild>
        <w:div w:id="418986446">
          <w:marLeft w:val="0"/>
          <w:marRight w:val="0"/>
          <w:marTop w:val="0"/>
          <w:marBottom w:val="0"/>
          <w:divBdr>
            <w:top w:val="none" w:sz="0" w:space="0" w:color="auto"/>
            <w:left w:val="none" w:sz="0" w:space="0" w:color="auto"/>
            <w:bottom w:val="none" w:sz="0" w:space="0" w:color="auto"/>
            <w:right w:val="none" w:sz="0" w:space="0" w:color="auto"/>
          </w:divBdr>
        </w:div>
      </w:divsChild>
    </w:div>
    <w:div w:id="1129663379">
      <w:bodyDiv w:val="1"/>
      <w:marLeft w:val="0"/>
      <w:marRight w:val="0"/>
      <w:marTop w:val="0"/>
      <w:marBottom w:val="0"/>
      <w:divBdr>
        <w:top w:val="none" w:sz="0" w:space="0" w:color="auto"/>
        <w:left w:val="none" w:sz="0" w:space="0" w:color="auto"/>
        <w:bottom w:val="none" w:sz="0" w:space="0" w:color="auto"/>
        <w:right w:val="none" w:sz="0" w:space="0" w:color="auto"/>
      </w:divBdr>
    </w:div>
    <w:div w:id="1159538423">
      <w:bodyDiv w:val="1"/>
      <w:marLeft w:val="0"/>
      <w:marRight w:val="0"/>
      <w:marTop w:val="0"/>
      <w:marBottom w:val="0"/>
      <w:divBdr>
        <w:top w:val="none" w:sz="0" w:space="0" w:color="auto"/>
        <w:left w:val="none" w:sz="0" w:space="0" w:color="auto"/>
        <w:bottom w:val="none" w:sz="0" w:space="0" w:color="auto"/>
        <w:right w:val="none" w:sz="0" w:space="0" w:color="auto"/>
      </w:divBdr>
    </w:div>
    <w:div w:id="1850412929">
      <w:bodyDiv w:val="1"/>
      <w:marLeft w:val="0"/>
      <w:marRight w:val="0"/>
      <w:marTop w:val="0"/>
      <w:marBottom w:val="0"/>
      <w:divBdr>
        <w:top w:val="none" w:sz="0" w:space="0" w:color="auto"/>
        <w:left w:val="none" w:sz="0" w:space="0" w:color="auto"/>
        <w:bottom w:val="none" w:sz="0" w:space="0" w:color="auto"/>
        <w:right w:val="none" w:sz="0" w:space="0" w:color="auto"/>
      </w:divBdr>
    </w:div>
    <w:div w:id="1870022410">
      <w:bodyDiv w:val="1"/>
      <w:marLeft w:val="0"/>
      <w:marRight w:val="0"/>
      <w:marTop w:val="0"/>
      <w:marBottom w:val="0"/>
      <w:divBdr>
        <w:top w:val="none" w:sz="0" w:space="0" w:color="auto"/>
        <w:left w:val="none" w:sz="0" w:space="0" w:color="auto"/>
        <w:bottom w:val="none" w:sz="0" w:space="0" w:color="auto"/>
        <w:right w:val="none" w:sz="0" w:space="0" w:color="auto"/>
      </w:divBdr>
      <w:divsChild>
        <w:div w:id="78522924">
          <w:marLeft w:val="0"/>
          <w:marRight w:val="0"/>
          <w:marTop w:val="0"/>
          <w:marBottom w:val="0"/>
          <w:divBdr>
            <w:top w:val="none" w:sz="0" w:space="0" w:color="auto"/>
            <w:left w:val="none" w:sz="0" w:space="0" w:color="auto"/>
            <w:bottom w:val="none" w:sz="0" w:space="0" w:color="auto"/>
            <w:right w:val="none" w:sz="0" w:space="0" w:color="auto"/>
          </w:divBdr>
        </w:div>
      </w:divsChild>
    </w:div>
    <w:div w:id="1923904738">
      <w:bodyDiv w:val="1"/>
      <w:marLeft w:val="0"/>
      <w:marRight w:val="0"/>
      <w:marTop w:val="0"/>
      <w:marBottom w:val="0"/>
      <w:divBdr>
        <w:top w:val="none" w:sz="0" w:space="0" w:color="auto"/>
        <w:left w:val="none" w:sz="0" w:space="0" w:color="auto"/>
        <w:bottom w:val="none" w:sz="0" w:space="0" w:color="auto"/>
        <w:right w:val="none" w:sz="0" w:space="0" w:color="auto"/>
      </w:divBdr>
    </w:div>
    <w:div w:id="1946885170">
      <w:bodyDiv w:val="1"/>
      <w:marLeft w:val="0"/>
      <w:marRight w:val="0"/>
      <w:marTop w:val="0"/>
      <w:marBottom w:val="0"/>
      <w:divBdr>
        <w:top w:val="none" w:sz="0" w:space="0" w:color="auto"/>
        <w:left w:val="none" w:sz="0" w:space="0" w:color="auto"/>
        <w:bottom w:val="none" w:sz="0" w:space="0" w:color="auto"/>
        <w:right w:val="none" w:sz="0" w:space="0" w:color="auto"/>
      </w:divBdr>
      <w:divsChild>
        <w:div w:id="1461916880">
          <w:marLeft w:val="0"/>
          <w:marRight w:val="0"/>
          <w:marTop w:val="0"/>
          <w:marBottom w:val="0"/>
          <w:divBdr>
            <w:top w:val="none" w:sz="0" w:space="0" w:color="auto"/>
            <w:left w:val="none" w:sz="0" w:space="0" w:color="auto"/>
            <w:bottom w:val="none" w:sz="0" w:space="0" w:color="auto"/>
            <w:right w:val="none" w:sz="0" w:space="0" w:color="auto"/>
          </w:divBdr>
        </w:div>
      </w:divsChild>
    </w:div>
    <w:div w:id="21008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KLMgcWt1wy8ErWq18" TargetMode="Externa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epsleiding@scoutsboortmeerbeek.be"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outsengidsenvlaanderen.be/jaarthema/scoutmoedi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utsboortmeerbeek.be" TargetMode="External"/><Relationship Id="rId14" Type="http://schemas.openxmlformats.org/officeDocument/2006/relationships/hyperlink" Target="mailto:groepsleiding@scoutsboortmeerbee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Groepsleiding\Briefpapier%20vzw%20-%20kleur%20-%202015-20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vzw - kleur - 2015-2016</Template>
  <TotalTime>15</TotalTime>
  <Pages>2</Pages>
  <Words>536</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scouts Boortmeerbeek vzw</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Bert Barmans</cp:lastModifiedBy>
  <cp:revision>7</cp:revision>
  <cp:lastPrinted>2007-09-04T20:38:00Z</cp:lastPrinted>
  <dcterms:created xsi:type="dcterms:W3CDTF">2019-08-22T13:01:00Z</dcterms:created>
  <dcterms:modified xsi:type="dcterms:W3CDTF">2019-09-03T08:11:00Z</dcterms:modified>
</cp:coreProperties>
</file>